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56A71" w14:textId="15CA8E03" w:rsidR="00A53E77" w:rsidRDefault="00FF7061" w:rsidP="00A53E77">
      <w:pPr>
        <w:pBdr>
          <w:left w:val="single" w:sz="4" w:space="4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Kursträger</w:t>
      </w:r>
      <w:r>
        <w:rPr>
          <w:rFonts w:ascii="Arial" w:hAnsi="Arial"/>
          <w:sz w:val="16"/>
        </w:rPr>
        <w:tab/>
      </w:r>
      <w:r w:rsidR="00A53E77" w:rsidRPr="009D5556">
        <w:rPr>
          <w:rFonts w:ascii="Arial" w:hAnsi="Arial"/>
          <w:sz w:val="16"/>
        </w:rPr>
        <w:tab/>
      </w:r>
      <w:r w:rsidR="00A53E77" w:rsidRPr="009D5556">
        <w:rPr>
          <w:rFonts w:ascii="Arial" w:hAnsi="Arial"/>
          <w:sz w:val="16"/>
        </w:rPr>
        <w:tab/>
      </w:r>
      <w:r w:rsidR="00A53E77" w:rsidRPr="009D5556">
        <w:rPr>
          <w:rFonts w:ascii="Arial" w:hAnsi="Arial"/>
          <w:sz w:val="16"/>
        </w:rPr>
        <w:tab/>
      </w:r>
      <w:r w:rsidR="002F3DE9">
        <w:rPr>
          <w:rFonts w:ascii="Arial" w:hAnsi="Arial"/>
          <w:color w:val="000000"/>
          <w:sz w:val="16"/>
        </w:rPr>
        <w:t>Vertragsnummer (laut Weiterleitungsvertrag)</w:t>
      </w:r>
    </w:p>
    <w:p w14:paraId="3C5175AD" w14:textId="6847480C" w:rsidR="008436EE" w:rsidRDefault="008436EE">
      <w:pPr>
        <w:pBdr>
          <w:lef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0"/>
      <w:r w:rsidR="00057FE9">
        <w:rPr>
          <w:rFonts w:ascii="Arial" w:hAnsi="Arial"/>
          <w:sz w:val="24"/>
        </w:rPr>
        <w:tab/>
      </w:r>
      <w:r w:rsidR="00057FE9">
        <w:rPr>
          <w:rFonts w:ascii="Arial" w:hAnsi="Arial"/>
          <w:sz w:val="24"/>
        </w:rPr>
        <w:tab/>
      </w:r>
      <w:r w:rsidR="00057FE9">
        <w:rPr>
          <w:rFonts w:ascii="Arial" w:hAnsi="Arial"/>
          <w:sz w:val="24"/>
        </w:rPr>
        <w:tab/>
      </w:r>
      <w:r w:rsidR="00057FE9">
        <w:rPr>
          <w:rFonts w:ascii="Arial" w:hAnsi="Arial"/>
          <w:sz w:val="24"/>
        </w:rPr>
        <w:tab/>
        <w:t xml:space="preserve">  </w:t>
      </w:r>
      <w:r w:rsidR="009D5556">
        <w:rPr>
          <w:rFonts w:ascii="Arial" w:hAnsi="Arial"/>
          <w:sz w:val="24"/>
        </w:rPr>
        <w:tab/>
      </w:r>
      <w:r w:rsidR="00057FE9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57FE9">
        <w:rPr>
          <w:rFonts w:ascii="Arial" w:hAnsi="Arial"/>
          <w:sz w:val="24"/>
        </w:rPr>
        <w:instrText xml:space="preserve"> FORMTEXT </w:instrText>
      </w:r>
      <w:r w:rsidR="00057FE9">
        <w:rPr>
          <w:rFonts w:ascii="Arial" w:hAnsi="Arial"/>
          <w:sz w:val="24"/>
        </w:rPr>
      </w:r>
      <w:r w:rsidR="00057FE9">
        <w:rPr>
          <w:rFonts w:ascii="Arial" w:hAnsi="Arial"/>
          <w:sz w:val="24"/>
        </w:rPr>
        <w:fldChar w:fldCharType="separate"/>
      </w:r>
      <w:r w:rsidR="00057FE9">
        <w:rPr>
          <w:rFonts w:ascii="Arial" w:hAnsi="Arial"/>
          <w:noProof/>
          <w:sz w:val="24"/>
        </w:rPr>
        <w:t> </w:t>
      </w:r>
      <w:r w:rsidR="00057FE9">
        <w:rPr>
          <w:rFonts w:ascii="Arial" w:hAnsi="Arial"/>
          <w:noProof/>
          <w:sz w:val="24"/>
        </w:rPr>
        <w:t> </w:t>
      </w:r>
      <w:r w:rsidR="00057FE9">
        <w:rPr>
          <w:rFonts w:ascii="Arial" w:hAnsi="Arial"/>
          <w:noProof/>
          <w:sz w:val="24"/>
        </w:rPr>
        <w:t> </w:t>
      </w:r>
      <w:r w:rsidR="00057FE9">
        <w:rPr>
          <w:rFonts w:ascii="Arial" w:hAnsi="Arial"/>
          <w:noProof/>
          <w:sz w:val="24"/>
        </w:rPr>
        <w:t> </w:t>
      </w:r>
      <w:r w:rsidR="00057FE9">
        <w:rPr>
          <w:rFonts w:ascii="Arial" w:hAnsi="Arial"/>
          <w:noProof/>
          <w:sz w:val="24"/>
        </w:rPr>
        <w:t> </w:t>
      </w:r>
      <w:r w:rsidR="00057FE9">
        <w:rPr>
          <w:rFonts w:ascii="Arial" w:hAnsi="Arial"/>
          <w:sz w:val="24"/>
        </w:rPr>
        <w:fldChar w:fldCharType="end"/>
      </w:r>
    </w:p>
    <w:p w14:paraId="1C1C34CF" w14:textId="77777777" w:rsidR="008436EE" w:rsidRDefault="008436EE">
      <w:pPr>
        <w:pBdr>
          <w:left w:val="single" w:sz="4" w:space="4" w:color="auto"/>
        </w:pBdr>
        <w:rPr>
          <w:rFonts w:ascii="Arial" w:hAnsi="Arial"/>
          <w:sz w:val="22"/>
        </w:rPr>
      </w:pPr>
    </w:p>
    <w:p w14:paraId="01229D34" w14:textId="77777777" w:rsidR="008436EE" w:rsidRDefault="00744748">
      <w:pPr>
        <w:pBdr>
          <w:lef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82A045" wp14:editId="2A4B533B">
                <wp:simplePos x="0" y="0"/>
                <wp:positionH relativeFrom="column">
                  <wp:posOffset>-88265</wp:posOffset>
                </wp:positionH>
                <wp:positionV relativeFrom="paragraph">
                  <wp:posOffset>144145</wp:posOffset>
                </wp:positionV>
                <wp:extent cx="34264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6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6002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11.35pt" to="262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5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" o:allowincell="f"/>
            </w:pict>
          </mc:Fallback>
        </mc:AlternateContent>
      </w:r>
    </w:p>
    <w:p w14:paraId="27F5899E" w14:textId="77777777" w:rsidR="008436EE" w:rsidRDefault="008436EE">
      <w:pPr>
        <w:rPr>
          <w:rFonts w:ascii="Arial" w:hAnsi="Arial"/>
          <w:sz w:val="22"/>
        </w:rPr>
      </w:pPr>
    </w:p>
    <w:p w14:paraId="11AD2EF2" w14:textId="77777777" w:rsidR="008436EE" w:rsidRDefault="008436EE">
      <w:pPr>
        <w:rPr>
          <w:rFonts w:ascii="Arial" w:hAnsi="Arial"/>
          <w:sz w:val="22"/>
        </w:rPr>
      </w:pPr>
    </w:p>
    <w:p w14:paraId="3BEEAFE7" w14:textId="77777777" w:rsidR="008436EE" w:rsidRDefault="008436EE">
      <w:pPr>
        <w:rPr>
          <w:rFonts w:ascii="Arial" w:hAnsi="Arial"/>
          <w:sz w:val="22"/>
        </w:rPr>
      </w:pPr>
    </w:p>
    <w:p w14:paraId="019A2B35" w14:textId="77777777" w:rsidR="002F3DE9" w:rsidRDefault="002F3DE9" w:rsidP="002F3DE9">
      <w:pPr>
        <w:pStyle w:val="Textkrper2"/>
        <w:rPr>
          <w:sz w:val="28"/>
        </w:rPr>
      </w:pPr>
      <w:r>
        <w:rPr>
          <w:sz w:val="28"/>
        </w:rPr>
        <w:t xml:space="preserve">Maßnahme zur Erstorientierung </w:t>
      </w:r>
      <w:r w:rsidRPr="00637226">
        <w:rPr>
          <w:sz w:val="28"/>
        </w:rPr>
        <w:t>für Schutzsuchende und Zugewanderte</w:t>
      </w:r>
      <w:r w:rsidDel="00934B64">
        <w:rPr>
          <w:sz w:val="28"/>
        </w:rPr>
        <w:t xml:space="preserve"> </w:t>
      </w:r>
    </w:p>
    <w:p w14:paraId="5A105FB0" w14:textId="77777777" w:rsidR="008436EE" w:rsidRDefault="008436EE">
      <w:pPr>
        <w:pStyle w:val="Textkrper2"/>
        <w:jc w:val="left"/>
        <w:rPr>
          <w:sz w:val="28"/>
        </w:rPr>
      </w:pPr>
    </w:p>
    <w:p w14:paraId="165B83DA" w14:textId="77777777" w:rsidR="008436EE" w:rsidRDefault="008436EE">
      <w:pPr>
        <w:pStyle w:val="Textkrper2"/>
        <w:jc w:val="left"/>
        <w:rPr>
          <w:sz w:val="24"/>
        </w:rPr>
      </w:pPr>
      <w:r>
        <w:rPr>
          <w:sz w:val="24"/>
        </w:rPr>
        <w:t xml:space="preserve">      </w:t>
      </w:r>
    </w:p>
    <w:p w14:paraId="2D2C9331" w14:textId="64AE6DFD" w:rsidR="002F3DE9" w:rsidRDefault="002F3DE9" w:rsidP="002F3DE9">
      <w:pPr>
        <w:pStyle w:val="Textkrper2"/>
        <w:jc w:val="left"/>
        <w:rPr>
          <w:sz w:val="24"/>
        </w:rPr>
      </w:pPr>
      <w:r>
        <w:rPr>
          <w:sz w:val="24"/>
        </w:rPr>
        <w:t xml:space="preserve">Sachbericht für Kursträger zum Zwischen- / Verwendungsnachweis </w:t>
      </w:r>
    </w:p>
    <w:p w14:paraId="12DD253B" w14:textId="77777777" w:rsidR="009D5556" w:rsidRDefault="009D5556">
      <w:pPr>
        <w:pStyle w:val="Textkrper2"/>
        <w:jc w:val="left"/>
        <w:rPr>
          <w:sz w:val="24"/>
        </w:rPr>
      </w:pPr>
    </w:p>
    <w:p w14:paraId="106321F4" w14:textId="48EA11A3" w:rsidR="008436EE" w:rsidRDefault="008436EE">
      <w:pPr>
        <w:pStyle w:val="Textkrper2"/>
        <w:jc w:val="left"/>
        <w:rPr>
          <w:sz w:val="24"/>
        </w:rPr>
      </w:pPr>
      <w:r>
        <w:rPr>
          <w:sz w:val="24"/>
        </w:rPr>
        <w:t>für den Berichtszeitraum</w:t>
      </w:r>
      <w:r>
        <w:t xml:space="preserve"> 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bis 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461A4C5B" w14:textId="77777777" w:rsidR="008436EE" w:rsidRDefault="008436EE">
      <w:pPr>
        <w:rPr>
          <w:rFonts w:ascii="Arial" w:hAnsi="Arial"/>
          <w:sz w:val="22"/>
        </w:rPr>
      </w:pPr>
    </w:p>
    <w:p w14:paraId="0B28DF08" w14:textId="77777777" w:rsidR="008436EE" w:rsidRDefault="008436EE">
      <w:pPr>
        <w:rPr>
          <w:rFonts w:ascii="Arial" w:hAnsi="Arial"/>
          <w:sz w:val="22"/>
        </w:rPr>
      </w:pPr>
    </w:p>
    <w:p w14:paraId="3A00EFAD" w14:textId="77777777" w:rsidR="008436EE" w:rsidRDefault="008436EE" w:rsidP="00BB789A">
      <w:pPr>
        <w:pStyle w:val="berschrift2"/>
        <w:numPr>
          <w:ilvl w:val="0"/>
          <w:numId w:val="6"/>
        </w:numPr>
      </w:pPr>
      <w:r>
        <w:t>Kurzbezeichnung des Projektes</w:t>
      </w:r>
    </w:p>
    <w:p w14:paraId="50F79B69" w14:textId="77777777" w:rsidR="00BB789A" w:rsidRPr="00BB789A" w:rsidRDefault="00BB789A" w:rsidP="00BB78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16E0" w:rsidRPr="009308D6" w14:paraId="7FC1F0DE" w14:textId="77777777" w:rsidTr="00916C08">
        <w:tc>
          <w:tcPr>
            <w:tcW w:w="9062" w:type="dxa"/>
            <w:shd w:val="clear" w:color="auto" w:fill="auto"/>
          </w:tcPr>
          <w:p w14:paraId="4611E3A3" w14:textId="77777777" w:rsidR="00EC16E0" w:rsidRPr="009308D6" w:rsidRDefault="00EC16E0">
            <w:pPr>
              <w:rPr>
                <w:rFonts w:ascii="Arial" w:hAnsi="Arial"/>
                <w:sz w:val="18"/>
                <w:szCs w:val="18"/>
              </w:rPr>
            </w:pPr>
            <w:r w:rsidRPr="009308D6">
              <w:rPr>
                <w:rFonts w:ascii="Arial" w:hAnsi="Arial"/>
                <w:sz w:val="18"/>
                <w:szCs w:val="18"/>
              </w:rPr>
              <w:t>Projektname/-titel</w:t>
            </w:r>
          </w:p>
          <w:p w14:paraId="3756AB8C" w14:textId="77777777" w:rsidR="00BB789A" w:rsidRPr="009308D6" w:rsidRDefault="00BB789A">
            <w:pPr>
              <w:rPr>
                <w:rFonts w:ascii="Arial" w:hAnsi="Arial"/>
                <w:sz w:val="18"/>
                <w:szCs w:val="18"/>
              </w:rPr>
            </w:pPr>
          </w:p>
          <w:p w14:paraId="12FFF0B4" w14:textId="77777777" w:rsidR="00CD6C56" w:rsidRPr="009308D6" w:rsidRDefault="00EC16E0">
            <w:pPr>
              <w:rPr>
                <w:rFonts w:ascii="Arial" w:hAnsi="Arial"/>
                <w:sz w:val="22"/>
                <w:szCs w:val="22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C16E0" w:rsidRPr="009308D6" w14:paraId="203DFB5B" w14:textId="77777777" w:rsidTr="00916C08">
        <w:tc>
          <w:tcPr>
            <w:tcW w:w="9062" w:type="dxa"/>
            <w:shd w:val="clear" w:color="auto" w:fill="auto"/>
          </w:tcPr>
          <w:p w14:paraId="4E427FCA" w14:textId="77777777" w:rsidR="00EC16E0" w:rsidRPr="009308D6" w:rsidRDefault="00EC16E0">
            <w:pPr>
              <w:rPr>
                <w:rFonts w:ascii="Arial" w:hAnsi="Arial"/>
                <w:sz w:val="18"/>
                <w:szCs w:val="18"/>
              </w:rPr>
            </w:pPr>
            <w:r w:rsidRPr="009308D6">
              <w:rPr>
                <w:rFonts w:ascii="Arial" w:hAnsi="Arial"/>
                <w:sz w:val="18"/>
                <w:szCs w:val="18"/>
              </w:rPr>
              <w:t>Projektort/e</w:t>
            </w:r>
          </w:p>
          <w:p w14:paraId="682D4E0F" w14:textId="77777777" w:rsidR="00BB789A" w:rsidRPr="009308D6" w:rsidRDefault="00BB789A">
            <w:pPr>
              <w:rPr>
                <w:rFonts w:ascii="Arial" w:hAnsi="Arial"/>
                <w:sz w:val="18"/>
                <w:szCs w:val="18"/>
              </w:rPr>
            </w:pPr>
          </w:p>
          <w:p w14:paraId="2D1881F2" w14:textId="77777777" w:rsidR="00EC16E0" w:rsidRPr="009308D6" w:rsidRDefault="00BB789A">
            <w:pPr>
              <w:rPr>
                <w:rFonts w:ascii="Arial" w:hAnsi="Arial"/>
                <w:sz w:val="22"/>
                <w:szCs w:val="22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C16E0" w:rsidRPr="009308D6" w14:paraId="68786837" w14:textId="77777777" w:rsidTr="00916C08">
        <w:tc>
          <w:tcPr>
            <w:tcW w:w="9062" w:type="dxa"/>
            <w:shd w:val="clear" w:color="auto" w:fill="auto"/>
          </w:tcPr>
          <w:p w14:paraId="04E08EC1" w14:textId="77777777" w:rsidR="00EC16E0" w:rsidRPr="009308D6" w:rsidRDefault="00EC16E0">
            <w:pPr>
              <w:rPr>
                <w:rFonts w:ascii="Arial" w:hAnsi="Arial"/>
                <w:sz w:val="18"/>
                <w:szCs w:val="18"/>
              </w:rPr>
            </w:pPr>
            <w:r w:rsidRPr="009308D6">
              <w:rPr>
                <w:rFonts w:ascii="Arial" w:hAnsi="Arial"/>
                <w:sz w:val="18"/>
                <w:szCs w:val="18"/>
              </w:rPr>
              <w:t>Zuständige/r Ansprechpartner/in / Projektleiter/in</w:t>
            </w:r>
          </w:p>
          <w:p w14:paraId="35D13A89" w14:textId="77777777" w:rsidR="00BB789A" w:rsidRPr="009308D6" w:rsidRDefault="00BB789A">
            <w:pPr>
              <w:rPr>
                <w:rFonts w:ascii="Arial" w:hAnsi="Arial"/>
                <w:sz w:val="18"/>
                <w:szCs w:val="18"/>
              </w:rPr>
            </w:pPr>
          </w:p>
          <w:p w14:paraId="36BF6AFE" w14:textId="77777777" w:rsidR="00EC16E0" w:rsidRPr="009308D6" w:rsidRDefault="00BB789A">
            <w:pPr>
              <w:rPr>
                <w:rFonts w:ascii="Arial" w:hAnsi="Arial"/>
                <w:sz w:val="22"/>
                <w:szCs w:val="22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C16E0" w:rsidRPr="009308D6" w14:paraId="4F9B5E0E" w14:textId="77777777" w:rsidTr="00916C08">
        <w:tc>
          <w:tcPr>
            <w:tcW w:w="9062" w:type="dxa"/>
            <w:shd w:val="clear" w:color="auto" w:fill="auto"/>
          </w:tcPr>
          <w:p w14:paraId="6E42ECEE" w14:textId="77777777" w:rsidR="00EC16E0" w:rsidRPr="009308D6" w:rsidRDefault="00EC16E0">
            <w:pPr>
              <w:rPr>
                <w:rFonts w:ascii="Arial" w:hAnsi="Arial"/>
                <w:sz w:val="18"/>
                <w:szCs w:val="18"/>
              </w:rPr>
            </w:pPr>
            <w:r w:rsidRPr="009308D6">
              <w:rPr>
                <w:rFonts w:ascii="Arial" w:hAnsi="Arial"/>
                <w:sz w:val="18"/>
                <w:szCs w:val="18"/>
              </w:rPr>
              <w:t>Zielgruppe</w:t>
            </w:r>
          </w:p>
          <w:p w14:paraId="18885655" w14:textId="77777777" w:rsidR="00BB789A" w:rsidRPr="009308D6" w:rsidRDefault="00BB789A">
            <w:pPr>
              <w:rPr>
                <w:rFonts w:ascii="Arial" w:hAnsi="Arial"/>
                <w:sz w:val="18"/>
                <w:szCs w:val="18"/>
              </w:rPr>
            </w:pPr>
          </w:p>
          <w:p w14:paraId="4164B5B3" w14:textId="77777777" w:rsidR="00EC16E0" w:rsidRPr="009308D6" w:rsidRDefault="00BB789A">
            <w:pPr>
              <w:rPr>
                <w:rFonts w:ascii="Arial" w:hAnsi="Arial"/>
                <w:sz w:val="22"/>
                <w:szCs w:val="22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8FDE709" w14:textId="23DC0D8E" w:rsidR="004B42E6" w:rsidRDefault="004B42E6">
      <w:pPr>
        <w:rPr>
          <w:rFonts w:ascii="Arial" w:hAnsi="Arial"/>
          <w:sz w:val="22"/>
        </w:rPr>
      </w:pPr>
    </w:p>
    <w:p w14:paraId="3847BD54" w14:textId="360B12B5" w:rsidR="001F2BD7" w:rsidRDefault="001F2BD7">
      <w:pPr>
        <w:rPr>
          <w:rFonts w:ascii="Arial" w:hAnsi="Arial"/>
          <w:sz w:val="22"/>
        </w:rPr>
      </w:pPr>
    </w:p>
    <w:p w14:paraId="61D96F83" w14:textId="77777777" w:rsidR="005B14C6" w:rsidRDefault="005B14C6">
      <w:pPr>
        <w:rPr>
          <w:rFonts w:ascii="Arial" w:hAnsi="Arial"/>
          <w:sz w:val="22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6C08" w:rsidRPr="009308D6" w14:paraId="138A99C6" w14:textId="77777777" w:rsidTr="00130919">
        <w:tc>
          <w:tcPr>
            <w:tcW w:w="9062" w:type="dxa"/>
            <w:shd w:val="clear" w:color="auto" w:fill="auto"/>
          </w:tcPr>
          <w:p w14:paraId="01936F41" w14:textId="18CC87D1" w:rsidR="00916C08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Gesamt</w:t>
            </w:r>
            <w:r w:rsidR="00565215">
              <w:rPr>
                <w:rFonts w:ascii="Arial" w:hAnsi="Arial"/>
                <w:sz w:val="18"/>
                <w:szCs w:val="18"/>
              </w:rPr>
              <w:t>an</w:t>
            </w:r>
            <w:r>
              <w:rPr>
                <w:rFonts w:ascii="Arial" w:hAnsi="Arial"/>
                <w:sz w:val="18"/>
                <w:szCs w:val="18"/>
              </w:rPr>
              <w:t xml:space="preserve">zahl der </w:t>
            </w:r>
            <w:r w:rsidR="009D5556">
              <w:rPr>
                <w:rFonts w:ascii="Arial" w:hAnsi="Arial"/>
                <w:sz w:val="18"/>
                <w:szCs w:val="18"/>
              </w:rPr>
              <w:t xml:space="preserve">Kursträger, mit denen ein Weiterleitungsvertrag geschlossen wurde </w:t>
            </w:r>
          </w:p>
          <w:p w14:paraId="101FB628" w14:textId="77777777" w:rsidR="00565215" w:rsidRDefault="00565215" w:rsidP="00130919">
            <w:pPr>
              <w:rPr>
                <w:rFonts w:ascii="Arial" w:hAnsi="Arial"/>
                <w:sz w:val="18"/>
                <w:szCs w:val="18"/>
              </w:rPr>
            </w:pPr>
          </w:p>
          <w:p w14:paraId="2B9BD016" w14:textId="77777777" w:rsidR="00916C08" w:rsidRPr="009308D6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16C08" w:rsidRPr="009308D6" w14:paraId="4E91D4D7" w14:textId="77777777" w:rsidTr="00130919">
        <w:tc>
          <w:tcPr>
            <w:tcW w:w="9062" w:type="dxa"/>
            <w:shd w:val="clear" w:color="auto" w:fill="auto"/>
          </w:tcPr>
          <w:p w14:paraId="4739FE7C" w14:textId="77777777" w:rsidR="00916C08" w:rsidRPr="009308D6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Gesamt</w:t>
            </w:r>
            <w:r w:rsidR="00565215">
              <w:rPr>
                <w:rFonts w:ascii="Arial" w:hAnsi="Arial"/>
                <w:sz w:val="18"/>
                <w:szCs w:val="18"/>
              </w:rPr>
              <w:t>an</w:t>
            </w:r>
            <w:r w:rsidRPr="009308D6">
              <w:rPr>
                <w:rFonts w:ascii="Arial" w:hAnsi="Arial"/>
                <w:sz w:val="18"/>
                <w:szCs w:val="18"/>
              </w:rPr>
              <w:t xml:space="preserve">zahl der </w:t>
            </w:r>
            <w:r w:rsidR="00D71A08">
              <w:rPr>
                <w:rFonts w:ascii="Arial" w:hAnsi="Arial"/>
                <w:sz w:val="18"/>
                <w:szCs w:val="18"/>
              </w:rPr>
              <w:t xml:space="preserve">neu </w:t>
            </w:r>
            <w:r w:rsidRPr="009308D6">
              <w:rPr>
                <w:rFonts w:ascii="Arial" w:hAnsi="Arial"/>
                <w:sz w:val="18"/>
                <w:szCs w:val="18"/>
              </w:rPr>
              <w:t>gestarteten Kurse</w:t>
            </w:r>
          </w:p>
          <w:p w14:paraId="16E4AA10" w14:textId="77777777" w:rsidR="00916C08" w:rsidRPr="009308D6" w:rsidRDefault="00916C08" w:rsidP="00130919">
            <w:pPr>
              <w:rPr>
                <w:rFonts w:ascii="Arial" w:hAnsi="Arial"/>
                <w:sz w:val="18"/>
                <w:szCs w:val="18"/>
              </w:rPr>
            </w:pPr>
          </w:p>
          <w:p w14:paraId="5D5CDCDC" w14:textId="77777777" w:rsidR="00916C08" w:rsidRPr="0012656B" w:rsidRDefault="00916C08" w:rsidP="00130919">
            <w:pPr>
              <w:rPr>
                <w:rFonts w:ascii="Arial" w:hAnsi="Arial"/>
                <w:sz w:val="22"/>
                <w:szCs w:val="22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24C7A" w:rsidRPr="009308D6" w14:paraId="5FAA695F" w14:textId="77777777" w:rsidTr="009D5556">
        <w:trPr>
          <w:trHeight w:val="605"/>
        </w:trPr>
        <w:tc>
          <w:tcPr>
            <w:tcW w:w="9062" w:type="dxa"/>
            <w:shd w:val="clear" w:color="auto" w:fill="auto"/>
          </w:tcPr>
          <w:p w14:paraId="2067317F" w14:textId="11FFCFFB" w:rsidR="00E24C7A" w:rsidRPr="009308D6" w:rsidRDefault="00E24C7A" w:rsidP="00E24C7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Gesamtan</w:t>
            </w:r>
            <w:r w:rsidRPr="009308D6">
              <w:rPr>
                <w:rFonts w:ascii="Arial" w:hAnsi="Arial"/>
                <w:sz w:val="18"/>
                <w:szCs w:val="18"/>
              </w:rPr>
              <w:t xml:space="preserve">zahl </w:t>
            </w:r>
            <w:r w:rsidR="009D5556">
              <w:rPr>
                <w:rFonts w:ascii="Arial" w:hAnsi="Arial"/>
                <w:sz w:val="18"/>
                <w:szCs w:val="18"/>
              </w:rPr>
              <w:t xml:space="preserve">der </w:t>
            </w:r>
            <w:r>
              <w:rPr>
                <w:rFonts w:ascii="Arial" w:hAnsi="Arial"/>
                <w:sz w:val="18"/>
                <w:szCs w:val="18"/>
              </w:rPr>
              <w:t>überjährige</w:t>
            </w:r>
            <w:r w:rsidR="009D5556"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 Kurse</w:t>
            </w:r>
          </w:p>
          <w:p w14:paraId="31E28817" w14:textId="77777777" w:rsidR="00E24C7A" w:rsidRPr="009308D6" w:rsidRDefault="00E24C7A" w:rsidP="00E24C7A">
            <w:pPr>
              <w:rPr>
                <w:rFonts w:ascii="Arial" w:hAnsi="Arial"/>
                <w:sz w:val="18"/>
                <w:szCs w:val="18"/>
              </w:rPr>
            </w:pPr>
          </w:p>
          <w:p w14:paraId="2D242BA0" w14:textId="5A8BA19C" w:rsidR="00E24C7A" w:rsidRDefault="00E24C7A" w:rsidP="00E24C7A">
            <w:pPr>
              <w:rPr>
                <w:rFonts w:ascii="Arial" w:hAnsi="Arial"/>
                <w:sz w:val="18"/>
                <w:szCs w:val="18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24CB4" w:rsidRPr="009308D6" w14:paraId="7F29AC53" w14:textId="77777777" w:rsidTr="00130919">
        <w:tc>
          <w:tcPr>
            <w:tcW w:w="9062" w:type="dxa"/>
            <w:shd w:val="clear" w:color="auto" w:fill="auto"/>
          </w:tcPr>
          <w:p w14:paraId="0538EBFB" w14:textId="77777777" w:rsidR="00824CB4" w:rsidRPr="006D565A" w:rsidRDefault="00824CB4" w:rsidP="00130919">
            <w:pPr>
              <w:rPr>
                <w:rFonts w:ascii="Arial" w:hAnsi="Arial"/>
                <w:sz w:val="18"/>
                <w:szCs w:val="18"/>
              </w:rPr>
            </w:pPr>
            <w:r w:rsidRPr="006D565A">
              <w:rPr>
                <w:rFonts w:ascii="Arial" w:hAnsi="Arial"/>
                <w:sz w:val="18"/>
                <w:szCs w:val="18"/>
              </w:rPr>
              <w:t xml:space="preserve">Gesamtanzahl im Berichtsjahr abgeschlossener Kurse </w:t>
            </w:r>
          </w:p>
          <w:p w14:paraId="6E0988DA" w14:textId="71785374" w:rsidR="00824CB4" w:rsidRPr="006D565A" w:rsidRDefault="00824CB4" w:rsidP="00130919">
            <w:pPr>
              <w:rPr>
                <w:rFonts w:ascii="Arial" w:hAnsi="Arial"/>
                <w:sz w:val="18"/>
                <w:szCs w:val="18"/>
              </w:rPr>
            </w:pPr>
            <w:r w:rsidRPr="006D565A">
              <w:rPr>
                <w:rFonts w:ascii="Arial" w:hAnsi="Arial"/>
                <w:sz w:val="18"/>
                <w:szCs w:val="18"/>
              </w:rPr>
              <w:t>(bitte sowohl die Anzahl vollständig abgeschlossener, als auch vorzeitig abgebrochener Kurse darstellen)</w:t>
            </w:r>
          </w:p>
          <w:p w14:paraId="196876FC" w14:textId="77777777" w:rsidR="00824CB4" w:rsidRPr="006D565A" w:rsidRDefault="00824CB4" w:rsidP="00130919">
            <w:pPr>
              <w:rPr>
                <w:rFonts w:ascii="Arial" w:hAnsi="Arial"/>
                <w:sz w:val="18"/>
                <w:szCs w:val="18"/>
              </w:rPr>
            </w:pPr>
          </w:p>
          <w:p w14:paraId="7D3897EF" w14:textId="34F5B913" w:rsidR="00824CB4" w:rsidRPr="00824CB4" w:rsidRDefault="00824CB4" w:rsidP="00130919">
            <w:pPr>
              <w:rPr>
                <w:rFonts w:ascii="Arial" w:hAnsi="Arial"/>
                <w:sz w:val="18"/>
                <w:szCs w:val="18"/>
                <w:highlight w:val="yellow"/>
              </w:rPr>
            </w:pPr>
            <w:r w:rsidRPr="006D565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565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565A">
              <w:rPr>
                <w:rFonts w:ascii="Arial" w:hAnsi="Arial"/>
                <w:sz w:val="22"/>
                <w:szCs w:val="22"/>
              </w:rPr>
            </w:r>
            <w:r w:rsidRPr="006D565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565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565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565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565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565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565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16C08" w:rsidRPr="009308D6" w14:paraId="440CCD8C" w14:textId="77777777" w:rsidTr="00130919">
        <w:tc>
          <w:tcPr>
            <w:tcW w:w="9062" w:type="dxa"/>
            <w:shd w:val="clear" w:color="auto" w:fill="auto"/>
          </w:tcPr>
          <w:p w14:paraId="4B9F0BAE" w14:textId="38D7AF13" w:rsidR="00916C08" w:rsidRPr="0012656B" w:rsidRDefault="00565215" w:rsidP="0013091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Gesamtan</w:t>
            </w:r>
            <w:r w:rsidR="00916C08" w:rsidRPr="0012656B">
              <w:rPr>
                <w:rFonts w:ascii="Arial" w:hAnsi="Arial"/>
                <w:sz w:val="18"/>
                <w:szCs w:val="18"/>
              </w:rPr>
              <w:t>zahl der Kurse mit Ausnahmegenehmigung</w:t>
            </w:r>
            <w:r w:rsidR="009D5556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(Reduzierung der Teilnehmendenzahl auf acht Personen)</w:t>
            </w:r>
          </w:p>
          <w:p w14:paraId="2F8FE84E" w14:textId="77777777" w:rsidR="00916C08" w:rsidRDefault="00916C08" w:rsidP="00130919">
            <w:pPr>
              <w:rPr>
                <w:rFonts w:ascii="Arial" w:hAnsi="Arial"/>
                <w:sz w:val="22"/>
                <w:szCs w:val="22"/>
              </w:rPr>
            </w:pPr>
          </w:p>
          <w:p w14:paraId="3ECFC6DC" w14:textId="77777777" w:rsidR="00916C08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16C08" w:rsidRPr="009308D6" w14:paraId="355F1DCB" w14:textId="77777777" w:rsidTr="00130919">
        <w:tc>
          <w:tcPr>
            <w:tcW w:w="9062" w:type="dxa"/>
            <w:shd w:val="clear" w:color="auto" w:fill="auto"/>
          </w:tcPr>
          <w:p w14:paraId="3A3655B7" w14:textId="77777777" w:rsidR="00916C08" w:rsidRPr="009308D6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Gesamt</w:t>
            </w:r>
            <w:r w:rsidR="00565215">
              <w:rPr>
                <w:rFonts w:ascii="Arial" w:hAnsi="Arial"/>
                <w:sz w:val="18"/>
                <w:szCs w:val="18"/>
              </w:rPr>
              <w:t>an</w:t>
            </w:r>
            <w:r w:rsidRPr="009308D6">
              <w:rPr>
                <w:rFonts w:ascii="Arial" w:hAnsi="Arial"/>
                <w:sz w:val="18"/>
                <w:szCs w:val="18"/>
              </w:rPr>
              <w:t xml:space="preserve">zahl </w:t>
            </w:r>
            <w:r w:rsidRPr="00C922AA">
              <w:rPr>
                <w:rFonts w:ascii="Arial" w:hAnsi="Arial"/>
                <w:sz w:val="18"/>
                <w:szCs w:val="18"/>
              </w:rPr>
              <w:t>der durchgeführten Module (summiert über alle Kurse)</w:t>
            </w:r>
          </w:p>
          <w:p w14:paraId="51832FDC" w14:textId="77777777" w:rsidR="00916C08" w:rsidRPr="009308D6" w:rsidRDefault="00916C08" w:rsidP="00130919">
            <w:pPr>
              <w:rPr>
                <w:rFonts w:ascii="Arial" w:hAnsi="Arial"/>
                <w:sz w:val="18"/>
                <w:szCs w:val="18"/>
              </w:rPr>
            </w:pPr>
          </w:p>
          <w:p w14:paraId="30CFF7B8" w14:textId="77777777" w:rsidR="00916C08" w:rsidRPr="009308D6" w:rsidRDefault="00916C08" w:rsidP="00130919">
            <w:pPr>
              <w:rPr>
                <w:rFonts w:ascii="Arial" w:hAnsi="Arial"/>
                <w:sz w:val="22"/>
                <w:szCs w:val="22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16C08" w:rsidRPr="009308D6" w14:paraId="466C10DD" w14:textId="77777777" w:rsidTr="00130919">
        <w:trPr>
          <w:trHeight w:val="607"/>
        </w:trPr>
        <w:tc>
          <w:tcPr>
            <w:tcW w:w="9062" w:type="dxa"/>
            <w:shd w:val="clear" w:color="auto" w:fill="auto"/>
          </w:tcPr>
          <w:p w14:paraId="103304CD" w14:textId="77777777" w:rsidR="009D5556" w:rsidRPr="00F1213C" w:rsidRDefault="009D5556" w:rsidP="009D5556">
            <w:pPr>
              <w:rPr>
                <w:rFonts w:ascii="Arial" w:hAnsi="Arial"/>
                <w:sz w:val="18"/>
                <w:szCs w:val="18"/>
              </w:rPr>
            </w:pPr>
            <w:r w:rsidRPr="00F1213C">
              <w:rPr>
                <w:rFonts w:ascii="Arial" w:hAnsi="Arial"/>
                <w:sz w:val="18"/>
                <w:szCs w:val="18"/>
              </w:rPr>
              <w:t>Gesamt</w:t>
            </w:r>
            <w:r>
              <w:rPr>
                <w:rFonts w:ascii="Arial" w:hAnsi="Arial"/>
                <w:sz w:val="18"/>
                <w:szCs w:val="18"/>
              </w:rPr>
              <w:t>an</w:t>
            </w:r>
            <w:r w:rsidRPr="00F1213C">
              <w:rPr>
                <w:rFonts w:ascii="Arial" w:hAnsi="Arial"/>
                <w:sz w:val="18"/>
                <w:szCs w:val="18"/>
              </w:rPr>
              <w:t xml:space="preserve">zahl der </w:t>
            </w:r>
            <w:r>
              <w:rPr>
                <w:rFonts w:ascii="Arial" w:hAnsi="Arial"/>
                <w:sz w:val="18"/>
                <w:szCs w:val="18"/>
              </w:rPr>
              <w:t>durchgeführten Kurse (mit Anteilen) im virtuellen Klassenzimmer</w:t>
            </w:r>
          </w:p>
          <w:p w14:paraId="28194EB6" w14:textId="77777777" w:rsidR="00916C08" w:rsidRPr="00F1213C" w:rsidRDefault="00916C08" w:rsidP="00130919">
            <w:pPr>
              <w:rPr>
                <w:rFonts w:ascii="Arial" w:hAnsi="Arial"/>
                <w:sz w:val="18"/>
                <w:szCs w:val="18"/>
              </w:rPr>
            </w:pPr>
          </w:p>
          <w:p w14:paraId="6DED5F40" w14:textId="77777777" w:rsidR="00916C08" w:rsidRPr="00F1213C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 w:rsidRPr="00F1213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213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1213C">
              <w:rPr>
                <w:rFonts w:ascii="Arial" w:hAnsi="Arial"/>
                <w:sz w:val="22"/>
                <w:szCs w:val="22"/>
              </w:rPr>
            </w:r>
            <w:r w:rsidRPr="00F1213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21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21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21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21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21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213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16C08" w:rsidRPr="009308D6" w14:paraId="389B345F" w14:textId="77777777" w:rsidTr="00130919">
        <w:tc>
          <w:tcPr>
            <w:tcW w:w="9062" w:type="dxa"/>
            <w:shd w:val="clear" w:color="auto" w:fill="auto"/>
          </w:tcPr>
          <w:p w14:paraId="3ACFB671" w14:textId="77777777" w:rsidR="00916C08" w:rsidRPr="009308D6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Gesamt</w:t>
            </w:r>
            <w:r w:rsidR="00565215">
              <w:rPr>
                <w:rFonts w:ascii="Arial" w:hAnsi="Arial"/>
                <w:sz w:val="18"/>
                <w:szCs w:val="18"/>
              </w:rPr>
              <w:t>an</w:t>
            </w:r>
            <w:r w:rsidRPr="009308D6">
              <w:rPr>
                <w:rFonts w:ascii="Arial" w:hAnsi="Arial"/>
                <w:sz w:val="18"/>
                <w:szCs w:val="18"/>
              </w:rPr>
              <w:t>zahl der Teilnehmenden</w:t>
            </w:r>
          </w:p>
          <w:p w14:paraId="4D96E3D1" w14:textId="77777777" w:rsidR="00916C08" w:rsidRPr="009308D6" w:rsidRDefault="00916C08" w:rsidP="00130919">
            <w:pPr>
              <w:rPr>
                <w:rFonts w:ascii="Arial" w:hAnsi="Arial"/>
                <w:sz w:val="18"/>
                <w:szCs w:val="18"/>
              </w:rPr>
            </w:pPr>
          </w:p>
          <w:p w14:paraId="30AEAFCE" w14:textId="77777777" w:rsidR="00916C08" w:rsidRPr="009308D6" w:rsidRDefault="00916C08" w:rsidP="00130919">
            <w:pPr>
              <w:rPr>
                <w:rFonts w:ascii="Arial" w:hAnsi="Arial"/>
                <w:sz w:val="22"/>
                <w:szCs w:val="22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16C08" w:rsidRPr="009308D6" w14:paraId="456EE1DA" w14:textId="77777777" w:rsidTr="00130919">
        <w:tc>
          <w:tcPr>
            <w:tcW w:w="9062" w:type="dxa"/>
            <w:shd w:val="clear" w:color="auto" w:fill="auto"/>
          </w:tcPr>
          <w:p w14:paraId="353505BE" w14:textId="1F189E9F" w:rsidR="00916C08" w:rsidRDefault="009D5556" w:rsidP="0013091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Unterschreitung der </w:t>
            </w:r>
            <w:r w:rsidR="00916C08">
              <w:rPr>
                <w:rFonts w:ascii="Arial" w:hAnsi="Arial"/>
                <w:sz w:val="18"/>
                <w:szCs w:val="18"/>
              </w:rPr>
              <w:t xml:space="preserve">Mindestteilnehmendenzahl: </w:t>
            </w:r>
          </w:p>
          <w:p w14:paraId="4E2A0CB6" w14:textId="77777777" w:rsidR="00916C08" w:rsidRDefault="00916C08" w:rsidP="00130919">
            <w:pPr>
              <w:rPr>
                <w:rFonts w:ascii="Arial" w:hAnsi="Arial"/>
                <w:sz w:val="18"/>
                <w:szCs w:val="18"/>
              </w:rPr>
            </w:pPr>
          </w:p>
          <w:p w14:paraId="3E366EEB" w14:textId="77777777" w:rsidR="00916C08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Wie viele der durchgeführten Kurse haben die Mindestteilnehmendenzahl länger als fünf Wochen unterschritten?</w:t>
            </w:r>
          </w:p>
          <w:p w14:paraId="494A0E2E" w14:textId="77777777" w:rsidR="00916C08" w:rsidRDefault="00916C08" w:rsidP="00130919">
            <w:pPr>
              <w:rPr>
                <w:rFonts w:ascii="Arial" w:hAnsi="Arial"/>
                <w:sz w:val="18"/>
                <w:szCs w:val="18"/>
              </w:rPr>
            </w:pPr>
          </w:p>
          <w:p w14:paraId="390EC843" w14:textId="77777777" w:rsidR="00916C08" w:rsidRDefault="00916C08" w:rsidP="00130919">
            <w:pPr>
              <w:rPr>
                <w:rFonts w:ascii="Arial" w:hAnsi="Arial"/>
                <w:sz w:val="22"/>
                <w:szCs w:val="22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07258C1C" w14:textId="77777777" w:rsidR="00565215" w:rsidRDefault="00565215" w:rsidP="00130919">
            <w:pPr>
              <w:rPr>
                <w:rFonts w:ascii="Arial" w:hAnsi="Arial"/>
                <w:sz w:val="18"/>
                <w:szCs w:val="18"/>
              </w:rPr>
            </w:pPr>
          </w:p>
          <w:p w14:paraId="467CB283" w14:textId="77777777" w:rsidR="00916C08" w:rsidRPr="006910FA" w:rsidRDefault="00916C08" w:rsidP="00130919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38D9291A" w14:textId="3C62D9E9" w:rsidR="00916C08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 w:rsidRPr="007A330C">
              <w:rPr>
                <w:rFonts w:ascii="Arial" w:hAnsi="Arial"/>
                <w:sz w:val="18"/>
                <w:szCs w:val="18"/>
              </w:rPr>
              <w:t>Wurden die Unterschreitungen mit de</w:t>
            </w:r>
            <w:r w:rsidR="00C34C63">
              <w:rPr>
                <w:rFonts w:ascii="Arial" w:hAnsi="Arial"/>
                <w:sz w:val="18"/>
                <w:szCs w:val="18"/>
              </w:rPr>
              <w:t>r Zentralstelle</w:t>
            </w:r>
            <w:r w:rsidRPr="007A330C">
              <w:rPr>
                <w:rFonts w:ascii="Arial" w:hAnsi="Arial"/>
                <w:sz w:val="18"/>
                <w:szCs w:val="18"/>
              </w:rPr>
              <w:t xml:space="preserve"> abgestimmt?</w:t>
            </w:r>
          </w:p>
          <w:p w14:paraId="7E0A984B" w14:textId="77777777" w:rsidR="00916C08" w:rsidRDefault="005E7A84" w:rsidP="00130919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63572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6C08">
              <w:rPr>
                <w:rFonts w:ascii="Arial" w:hAnsi="Arial"/>
                <w:sz w:val="18"/>
                <w:szCs w:val="18"/>
              </w:rPr>
              <w:t xml:space="preserve"> Ja</w:t>
            </w:r>
          </w:p>
          <w:p w14:paraId="77816AE1" w14:textId="77777777" w:rsidR="00916C08" w:rsidRDefault="005E7A84" w:rsidP="00130919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76152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6C08">
              <w:rPr>
                <w:rFonts w:ascii="Arial" w:hAnsi="Arial"/>
                <w:sz w:val="18"/>
                <w:szCs w:val="18"/>
              </w:rPr>
              <w:t xml:space="preserve"> Nein</w:t>
            </w:r>
          </w:p>
          <w:p w14:paraId="3AEE40D6" w14:textId="77777777" w:rsidR="00916C08" w:rsidRPr="0012656B" w:rsidRDefault="003773D5" w:rsidP="0013091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="00916C08">
              <w:rPr>
                <w:rFonts w:ascii="Arial" w:hAnsi="Arial"/>
                <w:sz w:val="18"/>
                <w:szCs w:val="18"/>
              </w:rPr>
              <w:t>Angabe von Gründen:</w:t>
            </w:r>
          </w:p>
          <w:p w14:paraId="613A1866" w14:textId="77777777" w:rsidR="00916C08" w:rsidRDefault="003773D5" w:rsidP="0013091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916C08"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6C08"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916C08" w:rsidRPr="009308D6">
              <w:rPr>
                <w:rFonts w:ascii="Arial" w:hAnsi="Arial"/>
                <w:sz w:val="22"/>
                <w:szCs w:val="22"/>
              </w:rPr>
            </w:r>
            <w:r w:rsidR="00916C08"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16C08"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16C08"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16C08"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16C08"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16C08"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16C08"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0CC6E5E9" w14:textId="77777777" w:rsidR="006141AB" w:rsidRPr="0012656B" w:rsidRDefault="006141AB" w:rsidP="0013091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9DB499A" w14:textId="77777777" w:rsidR="00916C08" w:rsidRDefault="00916C08" w:rsidP="00916C08">
      <w:pPr>
        <w:rPr>
          <w:rFonts w:ascii="Arial" w:hAnsi="Arial"/>
          <w:sz w:val="22"/>
        </w:rPr>
      </w:pPr>
    </w:p>
    <w:p w14:paraId="7CA377E0" w14:textId="77777777" w:rsidR="00565215" w:rsidRPr="00C922AA" w:rsidRDefault="00565215" w:rsidP="00916C08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6C08" w:rsidRPr="00C922AA" w14:paraId="58E3F862" w14:textId="77777777" w:rsidTr="00130919">
        <w:tc>
          <w:tcPr>
            <w:tcW w:w="9062" w:type="dxa"/>
            <w:shd w:val="clear" w:color="auto" w:fill="auto"/>
          </w:tcPr>
          <w:p w14:paraId="323E471E" w14:textId="4768F003" w:rsidR="00916C08" w:rsidRPr="009D7DC2" w:rsidRDefault="00916C08" w:rsidP="0013091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D7DC2">
              <w:rPr>
                <w:rFonts w:ascii="Arial" w:hAnsi="Arial" w:cs="Arial"/>
                <w:sz w:val="18"/>
                <w:szCs w:val="18"/>
                <w:u w:val="single"/>
              </w:rPr>
              <w:t xml:space="preserve">Verbindliche </w:t>
            </w:r>
            <w:r w:rsidR="009D7DC2" w:rsidRPr="009D7DC2">
              <w:rPr>
                <w:rFonts w:ascii="Arial" w:hAnsi="Arial" w:cs="Arial"/>
                <w:sz w:val="18"/>
                <w:szCs w:val="18"/>
                <w:u w:val="single"/>
              </w:rPr>
              <w:t>Ziele</w:t>
            </w:r>
            <w:r w:rsidRPr="009D7DC2">
              <w:rPr>
                <w:rFonts w:ascii="Arial" w:hAnsi="Arial" w:cs="Arial"/>
                <w:sz w:val="18"/>
                <w:szCs w:val="18"/>
                <w:u w:val="single"/>
              </w:rPr>
              <w:t xml:space="preserve"> des Projektes</w:t>
            </w:r>
          </w:p>
          <w:p w14:paraId="1A3B137B" w14:textId="77777777" w:rsidR="00916C08" w:rsidRPr="00C922AA" w:rsidRDefault="00916C08" w:rsidP="00130919">
            <w:pPr>
              <w:rPr>
                <w:rFonts w:ascii="Arial" w:hAnsi="Arial"/>
                <w:sz w:val="18"/>
                <w:szCs w:val="18"/>
              </w:rPr>
            </w:pPr>
          </w:p>
          <w:p w14:paraId="24E35250" w14:textId="77777777" w:rsidR="0077536F" w:rsidRPr="0077536F" w:rsidRDefault="0077536F" w:rsidP="0077536F">
            <w:pPr>
              <w:pStyle w:val="Style11"/>
              <w:spacing w:line="300" w:lineRule="atLeast"/>
              <w:ind w:right="852"/>
              <w:jc w:val="both"/>
              <w:rPr>
                <w:rFonts w:ascii="Arial" w:hAnsi="Arial"/>
                <w:sz w:val="18"/>
                <w:szCs w:val="22"/>
              </w:rPr>
            </w:pPr>
            <w:r w:rsidRPr="0077536F">
              <w:rPr>
                <w:rFonts w:ascii="Arial" w:hAnsi="Arial"/>
                <w:sz w:val="18"/>
                <w:szCs w:val="22"/>
              </w:rPr>
              <w:t>Durch die Kurse soll berechtigten Personengruppen Gelegenheit gegeben werden, möglichst zeitnah</w:t>
            </w:r>
          </w:p>
          <w:p w14:paraId="3FD99D02" w14:textId="42C17098" w:rsidR="0077536F" w:rsidRPr="0077536F" w:rsidRDefault="0077536F" w:rsidP="00BB2669">
            <w:pPr>
              <w:pStyle w:val="Style11"/>
              <w:numPr>
                <w:ilvl w:val="0"/>
                <w:numId w:val="14"/>
              </w:numPr>
              <w:spacing w:line="300" w:lineRule="atLeast"/>
              <w:ind w:right="852"/>
              <w:jc w:val="both"/>
              <w:rPr>
                <w:rFonts w:ascii="Arial" w:hAnsi="Arial"/>
                <w:sz w:val="18"/>
                <w:szCs w:val="22"/>
              </w:rPr>
            </w:pPr>
            <w:r w:rsidRPr="0077536F">
              <w:rPr>
                <w:rFonts w:ascii="Arial" w:hAnsi="Arial"/>
                <w:sz w:val="18"/>
                <w:szCs w:val="22"/>
              </w:rPr>
              <w:t>alltagsrelevantes Wissen auf- bzw. auszubauen,</w:t>
            </w:r>
          </w:p>
          <w:p w14:paraId="1A692D52" w14:textId="268E7749" w:rsidR="0077536F" w:rsidRPr="0077536F" w:rsidRDefault="0077536F" w:rsidP="00BB2669">
            <w:pPr>
              <w:pStyle w:val="Style11"/>
              <w:numPr>
                <w:ilvl w:val="0"/>
                <w:numId w:val="14"/>
              </w:numPr>
              <w:spacing w:line="300" w:lineRule="atLeast"/>
              <w:ind w:right="852"/>
              <w:jc w:val="both"/>
              <w:rPr>
                <w:rFonts w:ascii="Arial" w:hAnsi="Arial"/>
                <w:sz w:val="18"/>
                <w:szCs w:val="22"/>
              </w:rPr>
            </w:pPr>
            <w:r w:rsidRPr="0077536F">
              <w:rPr>
                <w:rFonts w:ascii="Arial" w:hAnsi="Arial"/>
                <w:sz w:val="18"/>
                <w:szCs w:val="22"/>
              </w:rPr>
              <w:t>die für ihren Alltag relevanten Werte, Normen und Gepflogenheiten des Zusammenlebens</w:t>
            </w:r>
            <w:r w:rsidR="00BB2669">
              <w:rPr>
                <w:rFonts w:ascii="Arial" w:hAnsi="Arial"/>
                <w:sz w:val="18"/>
                <w:szCs w:val="22"/>
              </w:rPr>
              <w:t xml:space="preserve">                    </w:t>
            </w:r>
            <w:r w:rsidRPr="0077536F">
              <w:rPr>
                <w:rFonts w:ascii="Arial" w:hAnsi="Arial"/>
                <w:sz w:val="18"/>
                <w:szCs w:val="22"/>
              </w:rPr>
              <w:t>kennenzulernen,</w:t>
            </w:r>
          </w:p>
          <w:p w14:paraId="20778A01" w14:textId="4282E451" w:rsidR="0077536F" w:rsidRPr="0077536F" w:rsidRDefault="0077536F" w:rsidP="00BB2669">
            <w:pPr>
              <w:pStyle w:val="Style11"/>
              <w:numPr>
                <w:ilvl w:val="0"/>
                <w:numId w:val="14"/>
              </w:numPr>
              <w:spacing w:line="300" w:lineRule="atLeast"/>
              <w:ind w:right="852"/>
              <w:jc w:val="both"/>
              <w:rPr>
                <w:rFonts w:ascii="Arial" w:hAnsi="Arial"/>
                <w:sz w:val="18"/>
                <w:szCs w:val="22"/>
              </w:rPr>
            </w:pPr>
            <w:r w:rsidRPr="0077536F">
              <w:rPr>
                <w:rFonts w:ascii="Arial" w:hAnsi="Arial"/>
                <w:sz w:val="18"/>
                <w:szCs w:val="22"/>
              </w:rPr>
              <w:t>sich Sozialräume zu erschließen und</w:t>
            </w:r>
          </w:p>
          <w:p w14:paraId="24F60B5A" w14:textId="327DC521" w:rsidR="0077536F" w:rsidRPr="0077536F" w:rsidRDefault="0077536F" w:rsidP="00BB2669">
            <w:pPr>
              <w:pStyle w:val="Style11"/>
              <w:numPr>
                <w:ilvl w:val="0"/>
                <w:numId w:val="14"/>
              </w:numPr>
              <w:spacing w:line="300" w:lineRule="atLeast"/>
              <w:ind w:right="852"/>
              <w:jc w:val="both"/>
              <w:rPr>
                <w:rFonts w:ascii="Arial" w:hAnsi="Arial"/>
                <w:sz w:val="18"/>
                <w:szCs w:val="22"/>
              </w:rPr>
            </w:pPr>
            <w:r w:rsidRPr="0077536F">
              <w:rPr>
                <w:rFonts w:ascii="Arial" w:hAnsi="Arial"/>
                <w:sz w:val="18"/>
                <w:szCs w:val="22"/>
              </w:rPr>
              <w:t>sich für die Erstorientierung erforderliche sprachliche Handlungskompetenz sowie</w:t>
            </w:r>
          </w:p>
          <w:p w14:paraId="0E1E3E03" w14:textId="1E004454" w:rsidR="0077536F" w:rsidRDefault="0077536F" w:rsidP="00BB2669">
            <w:pPr>
              <w:pStyle w:val="Style11"/>
              <w:numPr>
                <w:ilvl w:val="0"/>
                <w:numId w:val="14"/>
              </w:numPr>
              <w:spacing w:line="300" w:lineRule="atLeast"/>
              <w:ind w:right="852"/>
              <w:jc w:val="both"/>
              <w:rPr>
                <w:rFonts w:ascii="Arial" w:hAnsi="Arial"/>
                <w:sz w:val="18"/>
                <w:szCs w:val="22"/>
              </w:rPr>
            </w:pPr>
            <w:r w:rsidRPr="0077536F">
              <w:rPr>
                <w:rFonts w:ascii="Arial" w:hAnsi="Arial"/>
                <w:sz w:val="18"/>
                <w:szCs w:val="22"/>
              </w:rPr>
              <w:t>(Lern-)Strategien in einem der Erstorientierung dienlichen Maße anzueignen.</w:t>
            </w:r>
          </w:p>
          <w:p w14:paraId="5E3BE40C" w14:textId="77777777" w:rsidR="00FB2ECE" w:rsidRPr="0077536F" w:rsidRDefault="00FB2ECE" w:rsidP="0077536F">
            <w:pPr>
              <w:pStyle w:val="Style11"/>
              <w:spacing w:line="300" w:lineRule="atLeast"/>
              <w:ind w:right="852"/>
              <w:jc w:val="both"/>
              <w:rPr>
                <w:rFonts w:ascii="Arial" w:hAnsi="Arial"/>
                <w:sz w:val="18"/>
                <w:szCs w:val="22"/>
              </w:rPr>
            </w:pPr>
          </w:p>
          <w:p w14:paraId="0CA4F8C7" w14:textId="70D9F4DB" w:rsidR="0077536F" w:rsidRPr="0077536F" w:rsidRDefault="0077536F" w:rsidP="0077536F">
            <w:pPr>
              <w:pStyle w:val="Style11"/>
              <w:spacing w:line="300" w:lineRule="atLeast"/>
              <w:ind w:right="852"/>
              <w:jc w:val="both"/>
              <w:rPr>
                <w:rFonts w:ascii="Arial" w:hAnsi="Arial"/>
                <w:sz w:val="18"/>
                <w:szCs w:val="22"/>
              </w:rPr>
            </w:pPr>
            <w:r w:rsidRPr="0077536F">
              <w:rPr>
                <w:rFonts w:ascii="Arial" w:hAnsi="Arial"/>
                <w:sz w:val="18"/>
                <w:szCs w:val="22"/>
              </w:rPr>
              <w:t>Im Ergebnis können die Kurse dazu beitragen, den berechtigen Personengruppen eine regelmäßige Tagesstrukturierung zu ermöglichen, sie in ihrer Alltagsbewältigung und</w:t>
            </w:r>
            <w:r w:rsidR="00FB2ECE">
              <w:rPr>
                <w:rFonts w:ascii="Arial" w:hAnsi="Arial"/>
                <w:sz w:val="18"/>
                <w:szCs w:val="22"/>
              </w:rPr>
              <w:t xml:space="preserve"> </w:t>
            </w:r>
            <w:r w:rsidRPr="0077536F">
              <w:rPr>
                <w:rFonts w:ascii="Arial" w:hAnsi="Arial"/>
                <w:sz w:val="18"/>
                <w:szCs w:val="22"/>
              </w:rPr>
              <w:t xml:space="preserve">in ihrer Teilhabe zu bestärken. </w:t>
            </w:r>
          </w:p>
          <w:p w14:paraId="2FE88F9C" w14:textId="77777777" w:rsidR="0077536F" w:rsidRPr="0077536F" w:rsidRDefault="0077536F" w:rsidP="0077536F">
            <w:pPr>
              <w:pStyle w:val="Style11"/>
              <w:spacing w:line="300" w:lineRule="atLeast"/>
              <w:ind w:right="852"/>
              <w:jc w:val="both"/>
              <w:rPr>
                <w:rFonts w:ascii="Arial" w:hAnsi="Arial"/>
                <w:sz w:val="18"/>
                <w:szCs w:val="22"/>
              </w:rPr>
            </w:pPr>
          </w:p>
          <w:p w14:paraId="07DA18AF" w14:textId="29A8FDE6" w:rsidR="0077536F" w:rsidRDefault="0077536F" w:rsidP="0077536F">
            <w:pPr>
              <w:pStyle w:val="Style11"/>
              <w:spacing w:line="300" w:lineRule="atLeast"/>
              <w:ind w:right="852"/>
              <w:jc w:val="both"/>
              <w:rPr>
                <w:rFonts w:ascii="Arial" w:hAnsi="Arial"/>
                <w:sz w:val="18"/>
                <w:szCs w:val="22"/>
              </w:rPr>
            </w:pPr>
            <w:r w:rsidRPr="0077536F">
              <w:rPr>
                <w:rFonts w:ascii="Arial" w:hAnsi="Arial"/>
                <w:sz w:val="18"/>
                <w:szCs w:val="22"/>
              </w:rPr>
              <w:t>Ggf. weitere Teilziele des Projektes (siehe Punkt 4.6 der Förderrichtlinien):</w:t>
            </w:r>
          </w:p>
          <w:p w14:paraId="532121E4" w14:textId="77777777" w:rsidR="00962825" w:rsidRPr="0077536F" w:rsidRDefault="00962825" w:rsidP="0077536F">
            <w:pPr>
              <w:pStyle w:val="Style11"/>
              <w:spacing w:line="300" w:lineRule="atLeast"/>
              <w:ind w:right="852"/>
              <w:jc w:val="both"/>
              <w:rPr>
                <w:rFonts w:ascii="Arial" w:hAnsi="Arial"/>
                <w:sz w:val="18"/>
                <w:szCs w:val="22"/>
              </w:rPr>
            </w:pPr>
          </w:p>
          <w:p w14:paraId="54F1B037" w14:textId="5171B4ED" w:rsidR="0077536F" w:rsidRDefault="0077536F" w:rsidP="00962825">
            <w:pPr>
              <w:rPr>
                <w:rFonts w:ascii="Arial" w:hAnsi="Arial" w:cs="Arial"/>
                <w:sz w:val="18"/>
                <w:szCs w:val="18"/>
              </w:rPr>
            </w:pPr>
            <w:r w:rsidRPr="0077536F">
              <w:rPr>
                <w:rFonts w:ascii="Arial" w:hAnsi="Arial"/>
                <w:sz w:val="18"/>
                <w:szCs w:val="22"/>
              </w:rPr>
              <w:t>•</w:t>
            </w:r>
            <w:r w:rsidRPr="0077536F">
              <w:rPr>
                <w:rFonts w:ascii="Arial" w:hAnsi="Arial"/>
                <w:sz w:val="18"/>
                <w:szCs w:val="22"/>
              </w:rPr>
              <w:tab/>
            </w:r>
            <w:r w:rsidR="00962825" w:rsidRPr="00161E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62825" w:rsidRPr="00161E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62825" w:rsidRPr="00161EBB">
              <w:rPr>
                <w:rFonts w:ascii="Arial" w:hAnsi="Arial" w:cs="Arial"/>
                <w:sz w:val="18"/>
                <w:szCs w:val="18"/>
              </w:rPr>
            </w:r>
            <w:r w:rsidR="00962825" w:rsidRPr="00161E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825" w:rsidRPr="00161EBB">
              <w:rPr>
                <w:rFonts w:ascii="Arial" w:hAnsi="Arial" w:cs="Arial"/>
                <w:sz w:val="18"/>
                <w:szCs w:val="18"/>
              </w:rPr>
              <w:t> </w:t>
            </w:r>
            <w:r w:rsidR="00962825" w:rsidRPr="00161EBB">
              <w:rPr>
                <w:rFonts w:ascii="Arial" w:hAnsi="Arial" w:cs="Arial"/>
                <w:sz w:val="18"/>
                <w:szCs w:val="18"/>
              </w:rPr>
              <w:t> </w:t>
            </w:r>
            <w:r w:rsidR="00962825" w:rsidRPr="00161EBB">
              <w:rPr>
                <w:rFonts w:ascii="Arial" w:hAnsi="Arial" w:cs="Arial"/>
                <w:sz w:val="18"/>
                <w:szCs w:val="18"/>
              </w:rPr>
              <w:t> </w:t>
            </w:r>
            <w:r w:rsidR="00962825" w:rsidRPr="00161EBB">
              <w:rPr>
                <w:rFonts w:ascii="Arial" w:hAnsi="Arial" w:cs="Arial"/>
                <w:sz w:val="18"/>
                <w:szCs w:val="18"/>
              </w:rPr>
              <w:t> </w:t>
            </w:r>
            <w:r w:rsidR="00962825" w:rsidRPr="00161EBB">
              <w:rPr>
                <w:rFonts w:ascii="Arial" w:hAnsi="Arial" w:cs="Arial"/>
                <w:sz w:val="18"/>
                <w:szCs w:val="18"/>
              </w:rPr>
              <w:t> </w:t>
            </w:r>
            <w:r w:rsidR="00962825" w:rsidRPr="00161E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236D545" w14:textId="5CA0847E" w:rsidR="00962825" w:rsidRDefault="00962825" w:rsidP="009628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7B5999" w14:textId="77777777" w:rsidR="00962825" w:rsidRPr="00962825" w:rsidRDefault="00962825" w:rsidP="00962825">
            <w:pPr>
              <w:rPr>
                <w:rFonts w:ascii="Arial" w:hAnsi="Arial" w:cs="Arial"/>
                <w:sz w:val="18"/>
                <w:szCs w:val="18"/>
              </w:rPr>
            </w:pPr>
            <w:r w:rsidRPr="0077536F">
              <w:rPr>
                <w:rFonts w:ascii="Arial" w:hAnsi="Arial"/>
                <w:sz w:val="18"/>
                <w:szCs w:val="22"/>
              </w:rPr>
              <w:t>•</w:t>
            </w:r>
            <w:r w:rsidRPr="0077536F">
              <w:rPr>
                <w:rFonts w:ascii="Arial" w:hAnsi="Arial"/>
                <w:sz w:val="18"/>
                <w:szCs w:val="22"/>
              </w:rPr>
              <w:tab/>
            </w:r>
            <w:r w:rsidRPr="00161E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61E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EBB">
              <w:rPr>
                <w:rFonts w:ascii="Arial" w:hAnsi="Arial" w:cs="Arial"/>
                <w:sz w:val="18"/>
                <w:szCs w:val="18"/>
              </w:rPr>
            </w:r>
            <w:r w:rsidRPr="00161E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EBB">
              <w:rPr>
                <w:rFonts w:ascii="Arial" w:hAnsi="Arial" w:cs="Arial"/>
                <w:sz w:val="18"/>
                <w:szCs w:val="18"/>
              </w:rPr>
              <w:t> </w:t>
            </w:r>
            <w:r w:rsidRPr="00161EBB">
              <w:rPr>
                <w:rFonts w:ascii="Arial" w:hAnsi="Arial" w:cs="Arial"/>
                <w:sz w:val="18"/>
                <w:szCs w:val="18"/>
              </w:rPr>
              <w:t> </w:t>
            </w:r>
            <w:r w:rsidRPr="00161EBB">
              <w:rPr>
                <w:rFonts w:ascii="Arial" w:hAnsi="Arial" w:cs="Arial"/>
                <w:sz w:val="18"/>
                <w:szCs w:val="18"/>
              </w:rPr>
              <w:t> </w:t>
            </w:r>
            <w:r w:rsidRPr="00161EBB">
              <w:rPr>
                <w:rFonts w:ascii="Arial" w:hAnsi="Arial" w:cs="Arial"/>
                <w:sz w:val="18"/>
                <w:szCs w:val="18"/>
              </w:rPr>
              <w:t> </w:t>
            </w:r>
            <w:r w:rsidRPr="00161EBB">
              <w:rPr>
                <w:rFonts w:ascii="Arial" w:hAnsi="Arial" w:cs="Arial"/>
                <w:sz w:val="18"/>
                <w:szCs w:val="18"/>
              </w:rPr>
              <w:t> </w:t>
            </w:r>
            <w:r w:rsidRPr="00161E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07BA1B" w14:textId="6B2940D5" w:rsidR="00962825" w:rsidRDefault="00962825" w:rsidP="009628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58A088" w14:textId="77777777" w:rsidR="00962825" w:rsidRPr="00962825" w:rsidRDefault="00962825" w:rsidP="00962825">
            <w:pPr>
              <w:rPr>
                <w:rFonts w:ascii="Arial" w:hAnsi="Arial" w:cs="Arial"/>
                <w:sz w:val="18"/>
                <w:szCs w:val="18"/>
              </w:rPr>
            </w:pPr>
            <w:r w:rsidRPr="0077536F">
              <w:rPr>
                <w:rFonts w:ascii="Arial" w:hAnsi="Arial"/>
                <w:sz w:val="18"/>
                <w:szCs w:val="22"/>
              </w:rPr>
              <w:t>•</w:t>
            </w:r>
            <w:r w:rsidRPr="0077536F">
              <w:rPr>
                <w:rFonts w:ascii="Arial" w:hAnsi="Arial"/>
                <w:sz w:val="18"/>
                <w:szCs w:val="22"/>
              </w:rPr>
              <w:tab/>
            </w:r>
            <w:r w:rsidRPr="00161E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61E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EBB">
              <w:rPr>
                <w:rFonts w:ascii="Arial" w:hAnsi="Arial" w:cs="Arial"/>
                <w:sz w:val="18"/>
                <w:szCs w:val="18"/>
              </w:rPr>
            </w:r>
            <w:r w:rsidRPr="00161E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EBB">
              <w:rPr>
                <w:rFonts w:ascii="Arial" w:hAnsi="Arial" w:cs="Arial"/>
                <w:sz w:val="18"/>
                <w:szCs w:val="18"/>
              </w:rPr>
              <w:t> </w:t>
            </w:r>
            <w:r w:rsidRPr="00161EBB">
              <w:rPr>
                <w:rFonts w:ascii="Arial" w:hAnsi="Arial" w:cs="Arial"/>
                <w:sz w:val="18"/>
                <w:szCs w:val="18"/>
              </w:rPr>
              <w:t> </w:t>
            </w:r>
            <w:r w:rsidRPr="00161EBB">
              <w:rPr>
                <w:rFonts w:ascii="Arial" w:hAnsi="Arial" w:cs="Arial"/>
                <w:sz w:val="18"/>
                <w:szCs w:val="18"/>
              </w:rPr>
              <w:t> </w:t>
            </w:r>
            <w:r w:rsidRPr="00161EBB">
              <w:rPr>
                <w:rFonts w:ascii="Arial" w:hAnsi="Arial" w:cs="Arial"/>
                <w:sz w:val="18"/>
                <w:szCs w:val="18"/>
              </w:rPr>
              <w:t> </w:t>
            </w:r>
            <w:r w:rsidRPr="00161EBB">
              <w:rPr>
                <w:rFonts w:ascii="Arial" w:hAnsi="Arial" w:cs="Arial"/>
                <w:sz w:val="18"/>
                <w:szCs w:val="18"/>
              </w:rPr>
              <w:t> </w:t>
            </w:r>
            <w:r w:rsidRPr="00161E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725998" w14:textId="5B4D7424" w:rsidR="006141AB" w:rsidRPr="00C922AA" w:rsidRDefault="006141AB" w:rsidP="0077536F">
            <w:pPr>
              <w:pStyle w:val="Style11"/>
              <w:spacing w:line="300" w:lineRule="atLeast"/>
              <w:ind w:right="852"/>
              <w:jc w:val="both"/>
              <w:rPr>
                <w:rFonts w:ascii="Arial" w:hAnsi="Arial"/>
                <w:sz w:val="18"/>
                <w:szCs w:val="22"/>
              </w:rPr>
            </w:pPr>
          </w:p>
        </w:tc>
      </w:tr>
    </w:tbl>
    <w:p w14:paraId="2BA41C8F" w14:textId="77777777" w:rsidR="00916C08" w:rsidRDefault="00916C08" w:rsidP="00916C08">
      <w:pPr>
        <w:rPr>
          <w:rFonts w:ascii="Arial" w:hAnsi="Arial"/>
          <w:sz w:val="22"/>
        </w:rPr>
      </w:pPr>
    </w:p>
    <w:p w14:paraId="51E8749D" w14:textId="77777777" w:rsidR="00916C08" w:rsidRDefault="00916C08">
      <w:pPr>
        <w:rPr>
          <w:rFonts w:ascii="Arial" w:hAnsi="Arial"/>
          <w:sz w:val="22"/>
        </w:rPr>
      </w:pPr>
    </w:p>
    <w:p w14:paraId="5DCE7CA1" w14:textId="77777777" w:rsidR="008436EE" w:rsidRPr="00885C96" w:rsidRDefault="00516A12" w:rsidP="00D54DB0">
      <w:pPr>
        <w:pStyle w:val="berschrift2"/>
        <w:numPr>
          <w:ilvl w:val="0"/>
          <w:numId w:val="6"/>
        </w:numPr>
      </w:pPr>
      <w:r w:rsidRPr="00885C96">
        <w:t>Kursstandorte</w:t>
      </w:r>
    </w:p>
    <w:p w14:paraId="55902546" w14:textId="77777777" w:rsidR="008436EE" w:rsidRDefault="008436EE"/>
    <w:p w14:paraId="15F2C0C7" w14:textId="73ED36F2" w:rsidR="008436EE" w:rsidRPr="000C026E" w:rsidRDefault="008436EE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 xml:space="preserve">a) </w:t>
      </w:r>
      <w:r w:rsidR="00A35BC8">
        <w:rPr>
          <w:b w:val="0"/>
          <w:sz w:val="18"/>
          <w:szCs w:val="18"/>
        </w:rPr>
        <w:t xml:space="preserve">Bitte nennen Sie </w:t>
      </w:r>
      <w:r w:rsidR="00544DC2">
        <w:rPr>
          <w:b w:val="0"/>
          <w:sz w:val="18"/>
          <w:szCs w:val="18"/>
        </w:rPr>
        <w:t xml:space="preserve">die </w:t>
      </w:r>
      <w:r w:rsidR="00516A12" w:rsidRPr="000C026E">
        <w:rPr>
          <w:b w:val="0"/>
          <w:sz w:val="18"/>
          <w:szCs w:val="18"/>
        </w:rPr>
        <w:t>Standorte, an denen Kurse durchgeführt wurden</w:t>
      </w:r>
      <w:r w:rsidR="00885C96">
        <w:rPr>
          <w:b w:val="0"/>
          <w:sz w:val="18"/>
          <w:szCs w:val="18"/>
        </w:rPr>
        <w:t>.</w:t>
      </w:r>
    </w:p>
    <w:p w14:paraId="1CDA5DAC" w14:textId="77777777" w:rsidR="00202F8F" w:rsidRPr="000C026E" w:rsidRDefault="00202F8F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bCs/>
          <w:sz w:val="18"/>
          <w:szCs w:val="18"/>
        </w:rPr>
      </w:pPr>
    </w:p>
    <w:p w14:paraId="00485EFD" w14:textId="77777777" w:rsidR="008436EE" w:rsidRPr="00D54DB0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D54DB0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4DB0">
        <w:rPr>
          <w:rFonts w:ascii="Arial" w:hAnsi="Arial"/>
          <w:b/>
          <w:sz w:val="22"/>
          <w:szCs w:val="22"/>
        </w:rPr>
        <w:instrText xml:space="preserve"> FORMTEXT </w:instrText>
      </w:r>
      <w:r w:rsidRPr="00D54DB0">
        <w:rPr>
          <w:rFonts w:ascii="Arial" w:hAnsi="Arial"/>
          <w:b/>
          <w:sz w:val="22"/>
          <w:szCs w:val="22"/>
        </w:rPr>
      </w:r>
      <w:r w:rsidRPr="00D54DB0">
        <w:rPr>
          <w:rFonts w:ascii="Arial" w:hAnsi="Arial"/>
          <w:b/>
          <w:sz w:val="22"/>
          <w:szCs w:val="22"/>
        </w:rPr>
        <w:fldChar w:fldCharType="separate"/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sz w:val="22"/>
          <w:szCs w:val="22"/>
        </w:rPr>
        <w:fldChar w:fldCharType="end"/>
      </w:r>
    </w:p>
    <w:p w14:paraId="7370B8AB" w14:textId="77777777" w:rsidR="008436EE" w:rsidRPr="000C026E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</w:p>
    <w:p w14:paraId="46697122" w14:textId="4B5A6B47" w:rsidR="008436EE" w:rsidRPr="000C026E" w:rsidRDefault="008436EE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 xml:space="preserve">b) </w:t>
      </w:r>
      <w:r w:rsidR="00C34C63" w:rsidRPr="00C34C63">
        <w:rPr>
          <w:b w:val="0"/>
          <w:sz w:val="18"/>
          <w:szCs w:val="18"/>
        </w:rPr>
        <w:t>Welche Veränderungen gab es im Laufe der Zeit hinsichtlich der Kursstandorte?</w:t>
      </w:r>
    </w:p>
    <w:p w14:paraId="5625F4B3" w14:textId="77777777" w:rsidR="00202F8F" w:rsidRPr="000C026E" w:rsidRDefault="00202F8F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</w:p>
    <w:p w14:paraId="131E2EA8" w14:textId="31776AA9" w:rsidR="008436EE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D54DB0">
        <w:rPr>
          <w:rFonts w:ascii="Arial" w:hAnsi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4DB0">
        <w:rPr>
          <w:rFonts w:ascii="Arial" w:hAnsi="Arial"/>
          <w:b/>
          <w:sz w:val="22"/>
          <w:szCs w:val="22"/>
        </w:rPr>
        <w:instrText xml:space="preserve"> FORMTEXT </w:instrText>
      </w:r>
      <w:r w:rsidRPr="00D54DB0">
        <w:rPr>
          <w:rFonts w:ascii="Arial" w:hAnsi="Arial"/>
          <w:b/>
          <w:sz w:val="22"/>
          <w:szCs w:val="22"/>
        </w:rPr>
      </w:r>
      <w:r w:rsidRPr="00D54DB0">
        <w:rPr>
          <w:rFonts w:ascii="Arial" w:hAnsi="Arial"/>
          <w:b/>
          <w:sz w:val="22"/>
          <w:szCs w:val="22"/>
        </w:rPr>
        <w:fldChar w:fldCharType="separate"/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sz w:val="22"/>
          <w:szCs w:val="22"/>
        </w:rPr>
        <w:fldChar w:fldCharType="end"/>
      </w:r>
    </w:p>
    <w:p w14:paraId="4D439C34" w14:textId="77777777" w:rsidR="00C34C63" w:rsidRPr="00C34C63" w:rsidRDefault="00C34C63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</w:p>
    <w:p w14:paraId="07F0A32C" w14:textId="02B17ABA" w:rsidR="008436EE" w:rsidRPr="000C026E" w:rsidRDefault="008436EE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 xml:space="preserve">c) </w:t>
      </w:r>
      <w:r w:rsidR="004B42E6">
        <w:rPr>
          <w:b w:val="0"/>
          <w:sz w:val="18"/>
          <w:szCs w:val="18"/>
        </w:rPr>
        <w:t>Bitte erläutern</w:t>
      </w:r>
      <w:r w:rsidR="00A35BC8">
        <w:rPr>
          <w:b w:val="0"/>
          <w:sz w:val="18"/>
          <w:szCs w:val="18"/>
        </w:rPr>
        <w:t xml:space="preserve"> Sie</w:t>
      </w:r>
      <w:r w:rsidRPr="000C026E">
        <w:rPr>
          <w:b w:val="0"/>
          <w:sz w:val="18"/>
          <w:szCs w:val="18"/>
        </w:rPr>
        <w:t xml:space="preserve">, warum </w:t>
      </w:r>
      <w:r w:rsidR="00C34C63">
        <w:rPr>
          <w:b w:val="0"/>
          <w:sz w:val="18"/>
          <w:szCs w:val="18"/>
        </w:rPr>
        <w:t>es zu diesen Veränderungen kam und wie damit umgegangen wurde?</w:t>
      </w:r>
    </w:p>
    <w:p w14:paraId="35B0950B" w14:textId="77777777" w:rsidR="00202F8F" w:rsidRPr="000C026E" w:rsidRDefault="00202F8F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</w:p>
    <w:p w14:paraId="52529A77" w14:textId="77777777" w:rsidR="008436EE" w:rsidRPr="00D54DB0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D54DB0">
        <w:rPr>
          <w:rFonts w:ascii="Arial" w:hAnsi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4DB0">
        <w:rPr>
          <w:rFonts w:ascii="Arial" w:hAnsi="Arial"/>
          <w:b/>
          <w:sz w:val="22"/>
          <w:szCs w:val="22"/>
        </w:rPr>
        <w:instrText xml:space="preserve"> FORMTEXT </w:instrText>
      </w:r>
      <w:r w:rsidRPr="00D54DB0">
        <w:rPr>
          <w:rFonts w:ascii="Arial" w:hAnsi="Arial"/>
          <w:b/>
          <w:sz w:val="22"/>
          <w:szCs w:val="22"/>
        </w:rPr>
      </w:r>
      <w:r w:rsidRPr="00D54DB0">
        <w:rPr>
          <w:rFonts w:ascii="Arial" w:hAnsi="Arial"/>
          <w:b/>
          <w:sz w:val="22"/>
          <w:szCs w:val="22"/>
        </w:rPr>
        <w:fldChar w:fldCharType="separate"/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sz w:val="22"/>
          <w:szCs w:val="22"/>
        </w:rPr>
        <w:fldChar w:fldCharType="end"/>
      </w:r>
    </w:p>
    <w:p w14:paraId="45FCAE68" w14:textId="77777777" w:rsidR="008436EE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</w:rPr>
      </w:pPr>
    </w:p>
    <w:p w14:paraId="09BBAA32" w14:textId="456D647E" w:rsidR="00D54DB0" w:rsidRDefault="00D54DB0" w:rsidP="00BB789A">
      <w:pPr>
        <w:pStyle w:val="berschrift2"/>
      </w:pPr>
    </w:p>
    <w:p w14:paraId="10B50055" w14:textId="77777777" w:rsidR="00FA6582" w:rsidRPr="00FA6582" w:rsidRDefault="00FA6582" w:rsidP="00FA6582"/>
    <w:p w14:paraId="7F7CEE8B" w14:textId="77777777" w:rsidR="00C51CEA" w:rsidRDefault="00D54DB0" w:rsidP="00D54DB0">
      <w:pPr>
        <w:pStyle w:val="berschrift2"/>
        <w:numPr>
          <w:ilvl w:val="0"/>
          <w:numId w:val="6"/>
        </w:numPr>
      </w:pPr>
      <w:r>
        <w:lastRenderedPageBreak/>
        <w:t>Darstellung des</w:t>
      </w:r>
      <w:r w:rsidR="00257E73">
        <w:t xml:space="preserve"> </w:t>
      </w:r>
      <w:r w:rsidR="00405E1F">
        <w:t>Projektverlaufs</w:t>
      </w:r>
      <w:r w:rsidR="00C51CEA">
        <w:t xml:space="preserve"> </w:t>
      </w:r>
    </w:p>
    <w:p w14:paraId="76D8350B" w14:textId="77777777" w:rsidR="00257E73" w:rsidRDefault="00257E73" w:rsidP="00D54DB0">
      <w:pPr>
        <w:pStyle w:val="Textkrper"/>
        <w:pBdr>
          <w:left w:val="none" w:sz="0" w:space="0" w:color="auto"/>
          <w:bottom w:val="none" w:sz="0" w:space="0" w:color="auto"/>
        </w:pBdr>
      </w:pPr>
    </w:p>
    <w:p w14:paraId="483B07B3" w14:textId="1F517A9F" w:rsidR="000C32A9" w:rsidRPr="000C026E" w:rsidRDefault="00971827" w:rsidP="00791786">
      <w:pPr>
        <w:pStyle w:val="berschrift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a</w:t>
      </w:r>
      <w:r w:rsidR="000C32A9" w:rsidRPr="000C026E">
        <w:rPr>
          <w:b w:val="0"/>
          <w:sz w:val="18"/>
          <w:szCs w:val="18"/>
        </w:rPr>
        <w:t>) Wie erfolgte die räumliche und praktische Organisation der Kurse?</w:t>
      </w:r>
    </w:p>
    <w:p w14:paraId="1BA33446" w14:textId="77777777" w:rsidR="000C32A9" w:rsidRPr="000C026E" w:rsidRDefault="000C32A9" w:rsidP="000C32A9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  <w:r w:rsidRPr="000C026E">
        <w:rPr>
          <w:rFonts w:ascii="Arial" w:hAnsi="Arial"/>
          <w:b/>
          <w:sz w:val="18"/>
          <w:szCs w:val="18"/>
        </w:rPr>
        <w:t xml:space="preserve"> </w:t>
      </w:r>
    </w:p>
    <w:p w14:paraId="5F191787" w14:textId="77777777" w:rsidR="000C32A9" w:rsidRPr="00D54DB0" w:rsidRDefault="000C32A9" w:rsidP="000C32A9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D54DB0">
        <w:rPr>
          <w:rFonts w:ascii="Arial" w:hAnsi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4DB0">
        <w:rPr>
          <w:rFonts w:ascii="Arial" w:hAnsi="Arial"/>
          <w:b/>
          <w:sz w:val="22"/>
          <w:szCs w:val="22"/>
        </w:rPr>
        <w:instrText xml:space="preserve"> FORMTEXT </w:instrText>
      </w:r>
      <w:r w:rsidRPr="00D54DB0">
        <w:rPr>
          <w:rFonts w:ascii="Arial" w:hAnsi="Arial"/>
          <w:b/>
          <w:sz w:val="22"/>
          <w:szCs w:val="22"/>
        </w:rPr>
      </w:r>
      <w:r w:rsidRPr="00D54DB0">
        <w:rPr>
          <w:rFonts w:ascii="Arial" w:hAnsi="Arial"/>
          <w:b/>
          <w:sz w:val="22"/>
          <w:szCs w:val="22"/>
        </w:rPr>
        <w:fldChar w:fldCharType="separate"/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sz w:val="22"/>
          <w:szCs w:val="22"/>
        </w:rPr>
        <w:fldChar w:fldCharType="end"/>
      </w:r>
    </w:p>
    <w:p w14:paraId="60A8756D" w14:textId="77777777" w:rsidR="000C32A9" w:rsidRPr="000C026E" w:rsidRDefault="000C32A9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</w:p>
    <w:p w14:paraId="39ADB934" w14:textId="29AEB0F8" w:rsidR="000C32A9" w:rsidRPr="000C026E" w:rsidRDefault="00971827" w:rsidP="00791786">
      <w:pPr>
        <w:pStyle w:val="berschrift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b</w:t>
      </w:r>
      <w:r w:rsidR="000C32A9" w:rsidRPr="000C026E">
        <w:rPr>
          <w:b w:val="0"/>
          <w:sz w:val="18"/>
          <w:szCs w:val="18"/>
        </w:rPr>
        <w:t xml:space="preserve">) Wie gestaltete sich die Auswahl und der Einsatz der Lehrkräfte? </w:t>
      </w:r>
    </w:p>
    <w:p w14:paraId="58A6DB3A" w14:textId="77777777" w:rsidR="000C32A9" w:rsidRPr="000C026E" w:rsidRDefault="000C32A9" w:rsidP="000C32A9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  <w:r w:rsidRPr="000C026E">
        <w:rPr>
          <w:rFonts w:ascii="Arial" w:hAnsi="Arial"/>
          <w:b/>
          <w:sz w:val="18"/>
          <w:szCs w:val="18"/>
        </w:rPr>
        <w:t xml:space="preserve"> </w:t>
      </w:r>
    </w:p>
    <w:p w14:paraId="14352A06" w14:textId="3AC741D4" w:rsidR="000C32A9" w:rsidRDefault="000C32A9" w:rsidP="000C32A9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D54DB0">
        <w:rPr>
          <w:rFonts w:ascii="Arial" w:hAnsi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4DB0">
        <w:rPr>
          <w:rFonts w:ascii="Arial" w:hAnsi="Arial"/>
          <w:b/>
          <w:sz w:val="22"/>
          <w:szCs w:val="22"/>
        </w:rPr>
        <w:instrText xml:space="preserve"> FORMTEXT </w:instrText>
      </w:r>
      <w:r w:rsidRPr="00D54DB0">
        <w:rPr>
          <w:rFonts w:ascii="Arial" w:hAnsi="Arial"/>
          <w:b/>
          <w:sz w:val="22"/>
          <w:szCs w:val="22"/>
        </w:rPr>
      </w:r>
      <w:r w:rsidRPr="00D54DB0">
        <w:rPr>
          <w:rFonts w:ascii="Arial" w:hAnsi="Arial"/>
          <w:b/>
          <w:sz w:val="22"/>
          <w:szCs w:val="22"/>
        </w:rPr>
        <w:fldChar w:fldCharType="separate"/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sz w:val="22"/>
          <w:szCs w:val="22"/>
        </w:rPr>
        <w:fldChar w:fldCharType="end"/>
      </w:r>
    </w:p>
    <w:p w14:paraId="093527A1" w14:textId="573DF526" w:rsidR="00971827" w:rsidRDefault="00971827" w:rsidP="000C32A9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</w:p>
    <w:p w14:paraId="7EF28C57" w14:textId="680BCA58" w:rsidR="00971827" w:rsidRPr="00971827" w:rsidRDefault="00971827" w:rsidP="00971827">
      <w:pPr>
        <w:pStyle w:val="berschrift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c</w:t>
      </w:r>
      <w:r w:rsidRPr="00971827">
        <w:rPr>
          <w:b w:val="0"/>
          <w:sz w:val="18"/>
          <w:szCs w:val="18"/>
        </w:rPr>
        <w:t xml:space="preserve">) </w:t>
      </w:r>
      <w:r w:rsidRPr="00971827">
        <w:rPr>
          <w:b w:val="0"/>
          <w:sz w:val="18"/>
          <w:szCs w:val="18"/>
        </w:rPr>
        <w:t>Wie erfolgte die fachliche und konzeptionelle Begleitung der Lehrkräfte?</w:t>
      </w:r>
    </w:p>
    <w:p w14:paraId="5699D583" w14:textId="069439E2" w:rsidR="000C32A9" w:rsidRDefault="000C32A9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14:paraId="7F7D4261" w14:textId="38094699" w:rsidR="00971827" w:rsidRDefault="00971827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  <w:r w:rsidRPr="00D54DB0">
        <w:rPr>
          <w:rFonts w:ascii="Arial" w:hAnsi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4DB0">
        <w:rPr>
          <w:rFonts w:ascii="Arial" w:hAnsi="Arial"/>
          <w:b/>
          <w:sz w:val="22"/>
          <w:szCs w:val="22"/>
        </w:rPr>
        <w:instrText xml:space="preserve"> FORMTEXT </w:instrText>
      </w:r>
      <w:r w:rsidRPr="00D54DB0">
        <w:rPr>
          <w:rFonts w:ascii="Arial" w:hAnsi="Arial"/>
          <w:b/>
          <w:sz w:val="22"/>
          <w:szCs w:val="22"/>
        </w:rPr>
      </w:r>
      <w:r w:rsidRPr="00D54DB0">
        <w:rPr>
          <w:rFonts w:ascii="Arial" w:hAnsi="Arial"/>
          <w:b/>
          <w:sz w:val="22"/>
          <w:szCs w:val="22"/>
        </w:rPr>
        <w:fldChar w:fldCharType="separate"/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sz w:val="22"/>
          <w:szCs w:val="22"/>
        </w:rPr>
        <w:fldChar w:fldCharType="end"/>
      </w:r>
    </w:p>
    <w:p w14:paraId="59511159" w14:textId="56E63B0A" w:rsidR="00971827" w:rsidRDefault="00971827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14:paraId="5973D835" w14:textId="7DAD1EFE" w:rsidR="00971827" w:rsidRPr="00E363B0" w:rsidRDefault="00971827" w:rsidP="00E363B0">
      <w:pPr>
        <w:pStyle w:val="berschrift3"/>
        <w:rPr>
          <w:b w:val="0"/>
          <w:sz w:val="18"/>
          <w:szCs w:val="18"/>
        </w:rPr>
      </w:pPr>
      <w:r w:rsidRPr="00E363B0">
        <w:rPr>
          <w:b w:val="0"/>
          <w:sz w:val="18"/>
          <w:szCs w:val="18"/>
        </w:rPr>
        <w:t>d) Wie erfolgte die fortlaufende Ermittlung der Kursbedarfe vor Ort und ggf. Nachsteuerung mit dem Ziel, die Bedarfe stetig zu decken?</w:t>
      </w:r>
    </w:p>
    <w:p w14:paraId="758AFF2A" w14:textId="706BE910" w:rsidR="00971827" w:rsidRDefault="00971827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14:paraId="76D8FFEC" w14:textId="037C7E82" w:rsidR="00971827" w:rsidRDefault="00971827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  <w:r w:rsidRPr="00D54DB0">
        <w:rPr>
          <w:rFonts w:ascii="Arial" w:hAnsi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4DB0">
        <w:rPr>
          <w:rFonts w:ascii="Arial" w:hAnsi="Arial"/>
          <w:b/>
          <w:sz w:val="22"/>
          <w:szCs w:val="22"/>
        </w:rPr>
        <w:instrText xml:space="preserve"> FORMTEXT </w:instrText>
      </w:r>
      <w:r w:rsidRPr="00D54DB0">
        <w:rPr>
          <w:rFonts w:ascii="Arial" w:hAnsi="Arial"/>
          <w:b/>
          <w:sz w:val="22"/>
          <w:szCs w:val="22"/>
        </w:rPr>
      </w:r>
      <w:r w:rsidRPr="00D54DB0">
        <w:rPr>
          <w:rFonts w:ascii="Arial" w:hAnsi="Arial"/>
          <w:b/>
          <w:sz w:val="22"/>
          <w:szCs w:val="22"/>
        </w:rPr>
        <w:fldChar w:fldCharType="separate"/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sz w:val="22"/>
          <w:szCs w:val="22"/>
        </w:rPr>
        <w:fldChar w:fldCharType="end"/>
      </w:r>
    </w:p>
    <w:p w14:paraId="1E39F83F" w14:textId="30F55C48" w:rsidR="00971827" w:rsidRDefault="00971827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14:paraId="4FE2165D" w14:textId="671A7952" w:rsidR="00971827" w:rsidRPr="00E363B0" w:rsidRDefault="00971827" w:rsidP="00E363B0">
      <w:pPr>
        <w:pStyle w:val="berschrift3"/>
        <w:rPr>
          <w:b w:val="0"/>
          <w:sz w:val="18"/>
          <w:szCs w:val="18"/>
        </w:rPr>
      </w:pPr>
      <w:r w:rsidRPr="00E363B0">
        <w:rPr>
          <w:b w:val="0"/>
          <w:sz w:val="18"/>
          <w:szCs w:val="18"/>
        </w:rPr>
        <w:t xml:space="preserve">e) </w:t>
      </w:r>
      <w:r w:rsidRPr="00E363B0">
        <w:rPr>
          <w:b w:val="0"/>
          <w:sz w:val="18"/>
          <w:szCs w:val="18"/>
        </w:rPr>
        <w:t>Wie erfolgte die fortlaufende Ermittlung der Kursbedarfe vor Ort und ggf. Nachsteuerung mit dem Ziel, die Bedarfe stetig zu decken?</w:t>
      </w:r>
    </w:p>
    <w:p w14:paraId="02DE30A6" w14:textId="20FCF9AB" w:rsidR="00971827" w:rsidRDefault="00971827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14:paraId="2402D2CB" w14:textId="6631DAE3" w:rsidR="00971827" w:rsidRDefault="00971827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D54DB0">
        <w:rPr>
          <w:rFonts w:ascii="Arial" w:hAnsi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4DB0">
        <w:rPr>
          <w:rFonts w:ascii="Arial" w:hAnsi="Arial"/>
          <w:b/>
          <w:sz w:val="22"/>
          <w:szCs w:val="22"/>
        </w:rPr>
        <w:instrText xml:space="preserve"> FORMTEXT </w:instrText>
      </w:r>
      <w:r w:rsidRPr="00D54DB0">
        <w:rPr>
          <w:rFonts w:ascii="Arial" w:hAnsi="Arial"/>
          <w:b/>
          <w:sz w:val="22"/>
          <w:szCs w:val="22"/>
        </w:rPr>
      </w:r>
      <w:r w:rsidRPr="00D54DB0">
        <w:rPr>
          <w:rFonts w:ascii="Arial" w:hAnsi="Arial"/>
          <w:b/>
          <w:sz w:val="22"/>
          <w:szCs w:val="22"/>
        </w:rPr>
        <w:fldChar w:fldCharType="separate"/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sz w:val="22"/>
          <w:szCs w:val="22"/>
        </w:rPr>
        <w:fldChar w:fldCharType="end"/>
      </w:r>
    </w:p>
    <w:p w14:paraId="21A71926" w14:textId="227C82C0" w:rsidR="00971827" w:rsidRDefault="00971827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14:paraId="1DB0BF37" w14:textId="766557DA" w:rsidR="00971827" w:rsidRPr="00E363B0" w:rsidRDefault="00E363B0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</w:rPr>
        <w:t>f</w:t>
      </w:r>
      <w:r w:rsidRPr="00E363B0">
        <w:rPr>
          <w:rFonts w:ascii="Arial" w:hAnsi="Arial"/>
          <w:sz w:val="18"/>
          <w:szCs w:val="18"/>
        </w:rPr>
        <w:t xml:space="preserve">) </w:t>
      </w:r>
      <w:r w:rsidRPr="00E363B0">
        <w:rPr>
          <w:rFonts w:ascii="Arial" w:hAnsi="Arial"/>
          <w:sz w:val="18"/>
          <w:szCs w:val="18"/>
        </w:rPr>
        <w:t>Wie erfolgte die</w:t>
      </w:r>
      <w:r w:rsidRPr="00E363B0">
        <w:rPr>
          <w:rFonts w:ascii="Arial" w:hAnsi="Arial"/>
          <w:sz w:val="18"/>
          <w:szCs w:val="18"/>
        </w:rPr>
        <w:t xml:space="preserve"> (regionale)</w:t>
      </w:r>
      <w:r w:rsidRPr="00E363B0">
        <w:rPr>
          <w:rFonts w:ascii="Arial" w:hAnsi="Arial"/>
          <w:sz w:val="18"/>
          <w:szCs w:val="18"/>
        </w:rPr>
        <w:t xml:space="preserve"> Öffentlichkeitsarbeit?</w:t>
      </w:r>
    </w:p>
    <w:p w14:paraId="28E84F2A" w14:textId="02B57146" w:rsidR="00E363B0" w:rsidRDefault="00E363B0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14:paraId="05C73AB0" w14:textId="2A3CBDBA" w:rsidR="00E363B0" w:rsidRDefault="00E363B0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D54DB0">
        <w:rPr>
          <w:rFonts w:ascii="Arial" w:hAnsi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4DB0">
        <w:rPr>
          <w:rFonts w:ascii="Arial" w:hAnsi="Arial"/>
          <w:b/>
          <w:sz w:val="22"/>
          <w:szCs w:val="22"/>
        </w:rPr>
        <w:instrText xml:space="preserve"> FORMTEXT </w:instrText>
      </w:r>
      <w:r w:rsidRPr="00D54DB0">
        <w:rPr>
          <w:rFonts w:ascii="Arial" w:hAnsi="Arial"/>
          <w:b/>
          <w:sz w:val="22"/>
          <w:szCs w:val="22"/>
        </w:rPr>
      </w:r>
      <w:r w:rsidRPr="00D54DB0">
        <w:rPr>
          <w:rFonts w:ascii="Arial" w:hAnsi="Arial"/>
          <w:b/>
          <w:sz w:val="22"/>
          <w:szCs w:val="22"/>
        </w:rPr>
        <w:fldChar w:fldCharType="separate"/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sz w:val="22"/>
          <w:szCs w:val="22"/>
        </w:rPr>
        <w:fldChar w:fldCharType="end"/>
      </w:r>
    </w:p>
    <w:p w14:paraId="774754B2" w14:textId="06891F7D" w:rsidR="00E363B0" w:rsidRDefault="00E363B0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14:paraId="5589A466" w14:textId="24428771" w:rsidR="00E363B0" w:rsidRPr="00E363B0" w:rsidRDefault="00E363B0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  <w:r w:rsidRPr="00E363B0">
        <w:rPr>
          <w:rFonts w:ascii="Arial" w:hAnsi="Arial"/>
          <w:sz w:val="18"/>
          <w:szCs w:val="18"/>
        </w:rPr>
        <w:t xml:space="preserve">g) </w:t>
      </w:r>
      <w:r w:rsidRPr="00E363B0">
        <w:rPr>
          <w:rFonts w:ascii="Arial" w:hAnsi="Arial"/>
          <w:sz w:val="18"/>
          <w:szCs w:val="18"/>
        </w:rPr>
        <w:t>Wie erfolgte die Umsetzung des</w:t>
      </w:r>
      <w:r w:rsidRPr="00E363B0">
        <w:rPr>
          <w:rFonts w:ascii="Arial" w:hAnsi="Arial"/>
          <w:sz w:val="18"/>
          <w:szCs w:val="18"/>
        </w:rPr>
        <w:t xml:space="preserve"> (regionalen)</w:t>
      </w:r>
      <w:r w:rsidRPr="00E363B0">
        <w:rPr>
          <w:rFonts w:ascii="Arial" w:hAnsi="Arial"/>
          <w:sz w:val="18"/>
          <w:szCs w:val="18"/>
        </w:rPr>
        <w:t xml:space="preserve"> Übergangsmana</w:t>
      </w:r>
      <w:r w:rsidRPr="00E363B0">
        <w:rPr>
          <w:rFonts w:ascii="Arial" w:hAnsi="Arial"/>
          <w:sz w:val="18"/>
          <w:szCs w:val="18"/>
        </w:rPr>
        <w:t>g</w:t>
      </w:r>
      <w:r w:rsidRPr="00E363B0">
        <w:rPr>
          <w:rFonts w:ascii="Arial" w:hAnsi="Arial"/>
          <w:sz w:val="18"/>
          <w:szCs w:val="18"/>
        </w:rPr>
        <w:t>ements?</w:t>
      </w:r>
    </w:p>
    <w:p w14:paraId="2752B7B8" w14:textId="2B5ED421" w:rsidR="00E363B0" w:rsidRDefault="00E363B0" w:rsidP="00516A12">
      <w:pPr>
        <w:pBdr>
          <w:left w:val="single" w:sz="4" w:space="4" w:color="auto"/>
          <w:bottom w:val="single" w:sz="4" w:space="1" w:color="auto"/>
        </w:pBdr>
      </w:pPr>
    </w:p>
    <w:p w14:paraId="4D2BB2D0" w14:textId="77777777" w:rsidR="00E363B0" w:rsidRDefault="00E363B0" w:rsidP="00E363B0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D54DB0">
        <w:rPr>
          <w:rFonts w:ascii="Arial" w:hAnsi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4DB0">
        <w:rPr>
          <w:rFonts w:ascii="Arial" w:hAnsi="Arial"/>
          <w:b/>
          <w:sz w:val="22"/>
          <w:szCs w:val="22"/>
        </w:rPr>
        <w:instrText xml:space="preserve"> FORMTEXT </w:instrText>
      </w:r>
      <w:r w:rsidRPr="00D54DB0">
        <w:rPr>
          <w:rFonts w:ascii="Arial" w:hAnsi="Arial"/>
          <w:b/>
          <w:sz w:val="22"/>
          <w:szCs w:val="22"/>
        </w:rPr>
      </w:r>
      <w:r w:rsidRPr="00D54DB0">
        <w:rPr>
          <w:rFonts w:ascii="Arial" w:hAnsi="Arial"/>
          <w:b/>
          <w:sz w:val="22"/>
          <w:szCs w:val="22"/>
        </w:rPr>
        <w:fldChar w:fldCharType="separate"/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sz w:val="22"/>
          <w:szCs w:val="22"/>
        </w:rPr>
        <w:fldChar w:fldCharType="end"/>
      </w:r>
    </w:p>
    <w:p w14:paraId="6FFCB7FF" w14:textId="77777777" w:rsidR="00E363B0" w:rsidRDefault="00E363B0" w:rsidP="00516A12">
      <w:pPr>
        <w:pBdr>
          <w:left w:val="single" w:sz="4" w:space="4" w:color="auto"/>
          <w:bottom w:val="single" w:sz="4" w:space="1" w:color="auto"/>
        </w:pBdr>
      </w:pPr>
    </w:p>
    <w:p w14:paraId="7D2D62DA" w14:textId="51364D6A" w:rsidR="00E363B0" w:rsidRPr="00E363B0" w:rsidRDefault="00E363B0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14:paraId="22742286" w14:textId="2B6B4A43" w:rsidR="00E363B0" w:rsidRPr="00E363B0" w:rsidRDefault="00E363B0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  <w:r w:rsidRPr="00E363B0">
        <w:rPr>
          <w:rFonts w:ascii="Arial" w:hAnsi="Arial"/>
          <w:sz w:val="18"/>
          <w:szCs w:val="18"/>
        </w:rPr>
        <w:t xml:space="preserve">h) </w:t>
      </w:r>
      <w:r w:rsidRPr="00E363B0">
        <w:rPr>
          <w:rFonts w:ascii="Arial" w:hAnsi="Arial"/>
          <w:sz w:val="18"/>
          <w:szCs w:val="18"/>
        </w:rPr>
        <w:t>Inwiefern erfolgte eine Kooperation mit weiteren relevanten Akteuren? Mit welchen (neuen</w:t>
      </w:r>
      <w:r w:rsidRPr="00E363B0">
        <w:rPr>
          <w:rFonts w:ascii="Arial" w:hAnsi="Arial"/>
          <w:sz w:val="18"/>
          <w:szCs w:val="18"/>
        </w:rPr>
        <w:t>) Akteuren wurde eine Kooperation eingegangen?</w:t>
      </w:r>
    </w:p>
    <w:p w14:paraId="012CCE12" w14:textId="77777777" w:rsidR="00E363B0" w:rsidRDefault="00E363B0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14:paraId="2077B519" w14:textId="77777777" w:rsidR="00E363B0" w:rsidRDefault="00E363B0" w:rsidP="00E363B0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D54DB0">
        <w:rPr>
          <w:rFonts w:ascii="Arial" w:hAnsi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4DB0">
        <w:rPr>
          <w:rFonts w:ascii="Arial" w:hAnsi="Arial"/>
          <w:b/>
          <w:sz w:val="22"/>
          <w:szCs w:val="22"/>
        </w:rPr>
        <w:instrText xml:space="preserve"> FORMTEXT </w:instrText>
      </w:r>
      <w:r w:rsidRPr="00D54DB0">
        <w:rPr>
          <w:rFonts w:ascii="Arial" w:hAnsi="Arial"/>
          <w:b/>
          <w:sz w:val="22"/>
          <w:szCs w:val="22"/>
        </w:rPr>
      </w:r>
      <w:r w:rsidRPr="00D54DB0">
        <w:rPr>
          <w:rFonts w:ascii="Arial" w:hAnsi="Arial"/>
          <w:b/>
          <w:sz w:val="22"/>
          <w:szCs w:val="22"/>
        </w:rPr>
        <w:fldChar w:fldCharType="separate"/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sz w:val="22"/>
          <w:szCs w:val="22"/>
        </w:rPr>
        <w:fldChar w:fldCharType="end"/>
      </w:r>
    </w:p>
    <w:p w14:paraId="1F335D58" w14:textId="77777777" w:rsidR="00971827" w:rsidRDefault="00971827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14:paraId="66A0D84E" w14:textId="77777777" w:rsidR="00516A12" w:rsidRDefault="00516A12">
      <w:pPr>
        <w:pStyle w:val="Textkrper"/>
        <w:pBdr>
          <w:left w:val="none" w:sz="0" w:space="0" w:color="auto"/>
          <w:bottom w:val="none" w:sz="0" w:space="0" w:color="auto"/>
        </w:pBdr>
        <w:ind w:hanging="426"/>
      </w:pPr>
    </w:p>
    <w:p w14:paraId="439720BF" w14:textId="77777777" w:rsidR="00791786" w:rsidRDefault="00791786" w:rsidP="00791786">
      <w:pPr>
        <w:pStyle w:val="Textkrper"/>
        <w:pBdr>
          <w:left w:val="none" w:sz="0" w:space="0" w:color="auto"/>
          <w:bottom w:val="none" w:sz="0" w:space="0" w:color="auto"/>
        </w:pBdr>
      </w:pPr>
    </w:p>
    <w:p w14:paraId="17D01542" w14:textId="77777777" w:rsidR="007143F3" w:rsidRDefault="007143F3" w:rsidP="009B4965">
      <w:pPr>
        <w:pStyle w:val="berschrift2"/>
        <w:numPr>
          <w:ilvl w:val="0"/>
          <w:numId w:val="6"/>
        </w:numPr>
      </w:pPr>
      <w:r>
        <w:t>Zielerreichung</w:t>
      </w:r>
    </w:p>
    <w:p w14:paraId="24CC3E99" w14:textId="77777777" w:rsidR="007143F3" w:rsidRDefault="007143F3" w:rsidP="007143F3">
      <w:pPr>
        <w:pStyle w:val="Textkrper"/>
        <w:pBdr>
          <w:left w:val="none" w:sz="0" w:space="0" w:color="auto"/>
          <w:bottom w:val="none" w:sz="0" w:space="0" w:color="auto"/>
        </w:pBdr>
        <w:ind w:left="-66"/>
      </w:pPr>
    </w:p>
    <w:p w14:paraId="4A8A4135" w14:textId="4BE9422C" w:rsidR="00791786" w:rsidRPr="000C026E" w:rsidRDefault="008436EE" w:rsidP="00791786">
      <w:pPr>
        <w:pStyle w:val="berschrift3"/>
        <w:pBdr>
          <w:left w:val="single" w:sz="4" w:space="3" w:color="auto"/>
        </w:pBdr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 xml:space="preserve">a) </w:t>
      </w:r>
      <w:r w:rsidR="000E60AC" w:rsidRPr="000E60AC">
        <w:rPr>
          <w:b w:val="0"/>
          <w:sz w:val="18"/>
          <w:szCs w:val="18"/>
        </w:rPr>
        <w:t xml:space="preserve">Inwiefern konnten die für die Erstorientierungskurse verbindlichen </w:t>
      </w:r>
      <w:r w:rsidR="009D7DC2">
        <w:rPr>
          <w:b w:val="0"/>
          <w:sz w:val="18"/>
          <w:szCs w:val="18"/>
        </w:rPr>
        <w:t>Ziele</w:t>
      </w:r>
      <w:r w:rsidR="000E60AC" w:rsidRPr="000E60AC">
        <w:rPr>
          <w:b w:val="0"/>
          <w:sz w:val="18"/>
          <w:szCs w:val="18"/>
        </w:rPr>
        <w:t xml:space="preserve"> (siehe Punkt 1 bzw. Zuwendungsbescheid) erreicht werden? Nutzen Sie als zentralen Indikator die Ergebnisse der Lernziel-Checks.</w:t>
      </w:r>
    </w:p>
    <w:p w14:paraId="34F46EFD" w14:textId="77777777" w:rsidR="008436EE" w:rsidRPr="000C026E" w:rsidRDefault="00791786" w:rsidP="00791786">
      <w:pPr>
        <w:pBdr>
          <w:left w:val="single" w:sz="4" w:space="3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  <w:r w:rsidRPr="000C026E">
        <w:rPr>
          <w:rFonts w:ascii="Arial" w:hAnsi="Arial"/>
          <w:b/>
          <w:sz w:val="18"/>
          <w:szCs w:val="18"/>
        </w:rPr>
        <w:t xml:space="preserve"> </w:t>
      </w:r>
    </w:p>
    <w:p w14:paraId="2052A67F" w14:textId="77777777" w:rsidR="008436EE" w:rsidRPr="00E11573" w:rsidRDefault="008436EE" w:rsidP="00791786">
      <w:pPr>
        <w:pBdr>
          <w:left w:val="single" w:sz="4" w:space="3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E1157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1573">
        <w:rPr>
          <w:rFonts w:ascii="Arial" w:hAnsi="Arial"/>
          <w:b/>
          <w:sz w:val="22"/>
          <w:szCs w:val="22"/>
        </w:rPr>
        <w:instrText xml:space="preserve"> FORMTEXT </w:instrText>
      </w:r>
      <w:r w:rsidRPr="00E11573">
        <w:rPr>
          <w:rFonts w:ascii="Arial" w:hAnsi="Arial"/>
          <w:b/>
          <w:sz w:val="22"/>
          <w:szCs w:val="22"/>
        </w:rPr>
      </w:r>
      <w:r w:rsidRPr="00E11573">
        <w:rPr>
          <w:rFonts w:ascii="Arial" w:hAnsi="Arial"/>
          <w:b/>
          <w:sz w:val="22"/>
          <w:szCs w:val="22"/>
        </w:rPr>
        <w:fldChar w:fldCharType="separate"/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sz w:val="22"/>
          <w:szCs w:val="22"/>
        </w:rPr>
        <w:fldChar w:fldCharType="end"/>
      </w:r>
    </w:p>
    <w:p w14:paraId="1DCA0DA9" w14:textId="77777777" w:rsidR="008436EE" w:rsidRPr="000C026E" w:rsidRDefault="008436EE" w:rsidP="00791786">
      <w:pPr>
        <w:pBdr>
          <w:left w:val="single" w:sz="4" w:space="3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</w:p>
    <w:p w14:paraId="628C583D" w14:textId="635E9A6A" w:rsidR="008436EE" w:rsidRPr="00C922AA" w:rsidRDefault="00D54DB0" w:rsidP="000E60AC">
      <w:pPr>
        <w:pStyle w:val="berschrift3"/>
        <w:pBdr>
          <w:left w:val="single" w:sz="4" w:space="3" w:color="auto"/>
        </w:pBd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b</w:t>
      </w:r>
      <w:r w:rsidR="008436EE" w:rsidRPr="000C026E">
        <w:rPr>
          <w:b w:val="0"/>
          <w:sz w:val="18"/>
          <w:szCs w:val="18"/>
        </w:rPr>
        <w:t xml:space="preserve">) </w:t>
      </w:r>
      <w:r w:rsidR="000E60AC" w:rsidRPr="000E60AC">
        <w:rPr>
          <w:b w:val="0"/>
          <w:sz w:val="18"/>
          <w:szCs w:val="18"/>
        </w:rPr>
        <w:t xml:space="preserve">Inwiefern konnten die ggf. unter 1. angegebenen weiteren </w:t>
      </w:r>
      <w:r w:rsidR="009D7DC2">
        <w:rPr>
          <w:b w:val="0"/>
          <w:sz w:val="18"/>
          <w:szCs w:val="18"/>
        </w:rPr>
        <w:t>Teilziele</w:t>
      </w:r>
      <w:r w:rsidR="000E60AC">
        <w:rPr>
          <w:b w:val="0"/>
          <w:sz w:val="18"/>
          <w:szCs w:val="18"/>
        </w:rPr>
        <w:t xml:space="preserve"> </w:t>
      </w:r>
      <w:r w:rsidR="000E60AC" w:rsidRPr="000E60AC">
        <w:rPr>
          <w:b w:val="0"/>
          <w:sz w:val="18"/>
          <w:szCs w:val="18"/>
        </w:rPr>
        <w:t>erreicht werden?</w:t>
      </w:r>
    </w:p>
    <w:p w14:paraId="3D21FEB1" w14:textId="77777777" w:rsidR="00202F8F" w:rsidRPr="000C026E" w:rsidRDefault="00202F8F" w:rsidP="00791786">
      <w:pPr>
        <w:pBdr>
          <w:left w:val="single" w:sz="4" w:space="3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</w:p>
    <w:p w14:paraId="5C34A0AB" w14:textId="77777777" w:rsidR="00791786" w:rsidRDefault="008436EE" w:rsidP="00791786">
      <w:pPr>
        <w:pBdr>
          <w:left w:val="single" w:sz="4" w:space="3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E11573">
        <w:rPr>
          <w:rFonts w:ascii="Arial" w:hAnsi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11573">
        <w:rPr>
          <w:rFonts w:ascii="Arial" w:hAnsi="Arial"/>
          <w:b/>
          <w:sz w:val="22"/>
          <w:szCs w:val="22"/>
        </w:rPr>
        <w:instrText xml:space="preserve"> FORMTEXT </w:instrText>
      </w:r>
      <w:r w:rsidRPr="00E11573">
        <w:rPr>
          <w:rFonts w:ascii="Arial" w:hAnsi="Arial"/>
          <w:b/>
          <w:sz w:val="22"/>
          <w:szCs w:val="22"/>
        </w:rPr>
      </w:r>
      <w:r w:rsidRPr="00E11573">
        <w:rPr>
          <w:rFonts w:ascii="Arial" w:hAnsi="Arial"/>
          <w:b/>
          <w:sz w:val="22"/>
          <w:szCs w:val="22"/>
        </w:rPr>
        <w:fldChar w:fldCharType="separate"/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sz w:val="22"/>
          <w:szCs w:val="22"/>
        </w:rPr>
        <w:fldChar w:fldCharType="end"/>
      </w:r>
    </w:p>
    <w:p w14:paraId="6A04AE30" w14:textId="77777777" w:rsidR="003773D5" w:rsidRPr="003C65CA" w:rsidRDefault="003773D5" w:rsidP="00791786">
      <w:pPr>
        <w:pBdr>
          <w:left w:val="single" w:sz="4" w:space="3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</w:p>
    <w:p w14:paraId="11207218" w14:textId="77777777" w:rsidR="009B4965" w:rsidRDefault="009B4965" w:rsidP="009B4965">
      <w:pPr>
        <w:pStyle w:val="berschrift2"/>
      </w:pPr>
    </w:p>
    <w:p w14:paraId="24C5B778" w14:textId="77777777" w:rsidR="000B2A05" w:rsidRPr="000B2A05" w:rsidRDefault="000B2A05" w:rsidP="000B2A05"/>
    <w:p w14:paraId="501C4BA3" w14:textId="77777777" w:rsidR="008436EE" w:rsidRDefault="008436EE" w:rsidP="009B4965">
      <w:pPr>
        <w:pStyle w:val="berschrift2"/>
        <w:numPr>
          <w:ilvl w:val="0"/>
          <w:numId w:val="6"/>
        </w:numPr>
      </w:pPr>
      <w:r>
        <w:t xml:space="preserve">Erläuterungen zu den wichtigsten Positionen im zahlenmäßigen Nachweis </w:t>
      </w:r>
    </w:p>
    <w:p w14:paraId="688E8C45" w14:textId="77777777" w:rsidR="008436EE" w:rsidRDefault="008436EE" w:rsidP="00565215">
      <w:pPr>
        <w:pStyle w:val="berschrift3"/>
        <w:pBdr>
          <w:left w:val="none" w:sz="0" w:space="0" w:color="auto"/>
          <w:bottom w:val="none" w:sz="0" w:space="0" w:color="auto"/>
        </w:pBdr>
        <w:ind w:left="-425"/>
      </w:pPr>
      <w:r>
        <w:t xml:space="preserve">    </w:t>
      </w:r>
      <w:r w:rsidR="00565215">
        <w:t xml:space="preserve">  </w:t>
      </w:r>
      <w:r>
        <w:t>(Nr. 6.2.1 Satz 2 ANBest-P bzw. ANBest-Gk)</w:t>
      </w:r>
    </w:p>
    <w:p w14:paraId="3FA82E06" w14:textId="77777777" w:rsidR="000D41FB" w:rsidRPr="000D41FB" w:rsidRDefault="000D41FB" w:rsidP="000D41FB"/>
    <w:p w14:paraId="31FA78CB" w14:textId="77777777" w:rsidR="008436EE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6"/>
        </w:rPr>
      </w:pPr>
    </w:p>
    <w:p w14:paraId="70F8CAB3" w14:textId="77777777" w:rsidR="008436EE" w:rsidRPr="000C026E" w:rsidRDefault="008436EE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>a) Personalausgaben</w:t>
      </w:r>
    </w:p>
    <w:p w14:paraId="138535C2" w14:textId="77777777" w:rsidR="007B5AD8" w:rsidRDefault="007B5AD8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14:paraId="786C0959" w14:textId="77777777" w:rsidR="00565215" w:rsidRDefault="0056521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 w:rsidRPr="000B2A05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B2A05">
        <w:rPr>
          <w:rFonts w:ascii="Arial" w:hAnsi="Arial"/>
          <w:sz w:val="22"/>
          <w:szCs w:val="22"/>
        </w:rPr>
        <w:instrText xml:space="preserve"> FORMTEXT </w:instrText>
      </w:r>
      <w:r w:rsidRPr="000B2A05">
        <w:rPr>
          <w:rFonts w:ascii="Arial" w:hAnsi="Arial"/>
          <w:sz w:val="22"/>
          <w:szCs w:val="22"/>
        </w:rPr>
      </w:r>
      <w:r w:rsidRPr="000B2A05">
        <w:rPr>
          <w:rFonts w:ascii="Arial" w:hAnsi="Arial"/>
          <w:sz w:val="22"/>
          <w:szCs w:val="22"/>
        </w:rPr>
        <w:fldChar w:fldCharType="separate"/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sz w:val="22"/>
          <w:szCs w:val="22"/>
        </w:rPr>
        <w:fldChar w:fldCharType="end"/>
      </w:r>
    </w:p>
    <w:p w14:paraId="63AF8C2C" w14:textId="77777777" w:rsidR="00565215" w:rsidRDefault="0056521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14:paraId="0517B5EA" w14:textId="5693961E" w:rsidR="00930C3C" w:rsidRDefault="00565215" w:rsidP="00930C3C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Anzahl</w:t>
      </w:r>
      <w:r w:rsidR="007B5AD8">
        <w:rPr>
          <w:rFonts w:ascii="Arial" w:hAnsi="Arial"/>
          <w:sz w:val="18"/>
          <w:szCs w:val="18"/>
        </w:rPr>
        <w:t xml:space="preserve"> VZÄ Koordinierung</w:t>
      </w:r>
      <w:r w:rsidR="00930C3C">
        <w:rPr>
          <w:rFonts w:ascii="Arial" w:hAnsi="Arial"/>
          <w:sz w:val="18"/>
          <w:szCs w:val="18"/>
        </w:rPr>
        <w:t xml:space="preserve"> (SOLL)</w:t>
      </w:r>
      <w:r>
        <w:rPr>
          <w:rFonts w:ascii="Arial" w:hAnsi="Arial"/>
          <w:sz w:val="18"/>
          <w:szCs w:val="18"/>
        </w:rPr>
        <w:t xml:space="preserve">:  </w:t>
      </w:r>
      <w:r>
        <w:rPr>
          <w:rFonts w:ascii="Arial" w:hAnsi="Arial"/>
          <w:sz w:val="18"/>
          <w:szCs w:val="18"/>
        </w:rPr>
        <w:tab/>
      </w:r>
      <w:r w:rsidR="00930C3C">
        <w:rPr>
          <w:rFonts w:ascii="Arial" w:hAnsi="Arial"/>
          <w:sz w:val="22"/>
          <w:szCs w:val="22"/>
        </w:rPr>
        <w:t xml:space="preserve"> </w:t>
      </w:r>
      <w:r w:rsidR="00D1725E">
        <w:rPr>
          <w:rFonts w:ascii="Arial" w:hAnsi="Arial"/>
          <w:sz w:val="22"/>
          <w:szCs w:val="22"/>
        </w:rPr>
        <w:tab/>
      </w:r>
      <w:r w:rsidR="00930C3C">
        <w:rPr>
          <w:rFonts w:ascii="Arial" w:hAnsi="Arial"/>
          <w:sz w:val="22"/>
          <w:szCs w:val="22"/>
        </w:rPr>
        <w:t xml:space="preserve"> </w:t>
      </w:r>
      <w:r w:rsidR="00930C3C">
        <w:rPr>
          <w:rFonts w:ascii="Arial" w:hAnsi="Arial"/>
          <w:sz w:val="18"/>
          <w:szCs w:val="18"/>
        </w:rPr>
        <w:t xml:space="preserve">Anzahl VZÄ Koordinierung (IST):  </w:t>
      </w:r>
      <w:r w:rsidR="00930C3C">
        <w:rPr>
          <w:rFonts w:ascii="Arial" w:hAnsi="Arial"/>
          <w:sz w:val="18"/>
          <w:szCs w:val="18"/>
        </w:rPr>
        <w:tab/>
      </w:r>
    </w:p>
    <w:p w14:paraId="2A63C499" w14:textId="44B7B47A" w:rsidR="007B5AD8" w:rsidRDefault="00930C3C" w:rsidP="0056521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Anzahl VZÄ Administration (SOLL):</w:t>
      </w:r>
      <w:r>
        <w:rPr>
          <w:rFonts w:ascii="Arial" w:hAnsi="Arial"/>
          <w:sz w:val="18"/>
          <w:szCs w:val="18"/>
        </w:rPr>
        <w:tab/>
        <w:t xml:space="preserve">                             </w:t>
      </w:r>
      <w:r w:rsidR="00565215">
        <w:rPr>
          <w:rFonts w:ascii="Arial" w:hAnsi="Arial"/>
          <w:sz w:val="18"/>
          <w:szCs w:val="18"/>
        </w:rPr>
        <w:t xml:space="preserve">Anzahl </w:t>
      </w:r>
      <w:r w:rsidR="007B5AD8">
        <w:rPr>
          <w:rFonts w:ascii="Arial" w:hAnsi="Arial"/>
          <w:sz w:val="18"/>
          <w:szCs w:val="18"/>
        </w:rPr>
        <w:t>VZÄ Administration</w:t>
      </w:r>
      <w:r>
        <w:rPr>
          <w:rFonts w:ascii="Arial" w:hAnsi="Arial"/>
          <w:sz w:val="18"/>
          <w:szCs w:val="18"/>
        </w:rPr>
        <w:t xml:space="preserve"> (IST)</w:t>
      </w:r>
      <w:r w:rsidR="00565215">
        <w:rPr>
          <w:rFonts w:ascii="Arial" w:hAnsi="Arial"/>
          <w:sz w:val="18"/>
          <w:szCs w:val="18"/>
        </w:rPr>
        <w:t>:</w:t>
      </w:r>
      <w:r w:rsidR="00565215" w:rsidRPr="00565215">
        <w:rPr>
          <w:rFonts w:ascii="Arial" w:hAnsi="Arial"/>
          <w:sz w:val="22"/>
          <w:szCs w:val="22"/>
        </w:rPr>
        <w:t xml:space="preserve"> </w:t>
      </w:r>
      <w:r w:rsidR="00565215">
        <w:rPr>
          <w:rFonts w:ascii="Arial" w:hAnsi="Arial"/>
          <w:sz w:val="22"/>
          <w:szCs w:val="22"/>
        </w:rPr>
        <w:tab/>
      </w:r>
    </w:p>
    <w:p w14:paraId="5079E77D" w14:textId="77777777" w:rsidR="00565215" w:rsidRDefault="00565215" w:rsidP="0056521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14:paraId="6FB2924E" w14:textId="77777777" w:rsidR="007B5AD8" w:rsidRPr="000C026E" w:rsidRDefault="007B5AD8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14:paraId="30A3A9C1" w14:textId="77777777" w:rsidR="008436EE" w:rsidRPr="000C026E" w:rsidRDefault="008436EE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>b) Sächliche Verwaltungsausgaben (einschl. Maßnahmekosten)</w:t>
      </w:r>
    </w:p>
    <w:p w14:paraId="11B42EDA" w14:textId="77777777" w:rsidR="000B2A05" w:rsidRDefault="000B2A0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14:paraId="48761D96" w14:textId="77777777" w:rsidR="008436EE" w:rsidRPr="000B2A05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 w:rsidRPr="000B2A05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B2A05">
        <w:rPr>
          <w:rFonts w:ascii="Arial" w:hAnsi="Arial"/>
          <w:sz w:val="22"/>
          <w:szCs w:val="22"/>
        </w:rPr>
        <w:instrText xml:space="preserve"> FORMTEXT </w:instrText>
      </w:r>
      <w:r w:rsidRPr="000B2A05">
        <w:rPr>
          <w:rFonts w:ascii="Arial" w:hAnsi="Arial"/>
          <w:sz w:val="22"/>
          <w:szCs w:val="22"/>
        </w:rPr>
      </w:r>
      <w:r w:rsidRPr="000B2A05">
        <w:rPr>
          <w:rFonts w:ascii="Arial" w:hAnsi="Arial"/>
          <w:sz w:val="22"/>
          <w:szCs w:val="22"/>
        </w:rPr>
        <w:fldChar w:fldCharType="separate"/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sz w:val="22"/>
          <w:szCs w:val="22"/>
        </w:rPr>
        <w:fldChar w:fldCharType="end"/>
      </w:r>
    </w:p>
    <w:p w14:paraId="7659ECC3" w14:textId="77777777" w:rsidR="008436EE" w:rsidRPr="000C026E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14:paraId="72DCFCE8" w14:textId="77777777" w:rsidR="008436EE" w:rsidRPr="000C026E" w:rsidRDefault="008436EE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>c) Investitionsausgaben</w:t>
      </w:r>
    </w:p>
    <w:p w14:paraId="22DF4B17" w14:textId="77777777" w:rsidR="000B2A05" w:rsidRDefault="000B2A0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14:paraId="6B50801A" w14:textId="77777777" w:rsidR="008436EE" w:rsidRPr="000B2A05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 w:rsidRPr="000B2A05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B2A05">
        <w:rPr>
          <w:rFonts w:ascii="Arial" w:hAnsi="Arial"/>
          <w:sz w:val="22"/>
          <w:szCs w:val="22"/>
        </w:rPr>
        <w:instrText xml:space="preserve"> FORMTEXT </w:instrText>
      </w:r>
      <w:r w:rsidRPr="000B2A05">
        <w:rPr>
          <w:rFonts w:ascii="Arial" w:hAnsi="Arial"/>
          <w:sz w:val="22"/>
          <w:szCs w:val="22"/>
        </w:rPr>
      </w:r>
      <w:r w:rsidRPr="000B2A05">
        <w:rPr>
          <w:rFonts w:ascii="Arial" w:hAnsi="Arial"/>
          <w:sz w:val="22"/>
          <w:szCs w:val="22"/>
        </w:rPr>
        <w:fldChar w:fldCharType="separate"/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sz w:val="22"/>
          <w:szCs w:val="22"/>
        </w:rPr>
        <w:fldChar w:fldCharType="end"/>
      </w:r>
    </w:p>
    <w:p w14:paraId="0A4F61FB" w14:textId="77777777" w:rsidR="008436EE" w:rsidRPr="000C026E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14:paraId="226E8977" w14:textId="77777777" w:rsidR="008436EE" w:rsidRPr="000C026E" w:rsidRDefault="008436EE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>d) Eigen- und Drittmittel</w:t>
      </w:r>
    </w:p>
    <w:p w14:paraId="059C6550" w14:textId="77777777" w:rsidR="000B2A05" w:rsidRDefault="000B2A0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14:paraId="5BE761B0" w14:textId="77777777" w:rsidR="008436EE" w:rsidRPr="000B2A05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 w:rsidRPr="000B2A05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B2A05">
        <w:rPr>
          <w:rFonts w:ascii="Arial" w:hAnsi="Arial"/>
          <w:sz w:val="22"/>
          <w:szCs w:val="22"/>
        </w:rPr>
        <w:instrText xml:space="preserve"> FORMTEXT </w:instrText>
      </w:r>
      <w:r w:rsidRPr="000B2A05">
        <w:rPr>
          <w:rFonts w:ascii="Arial" w:hAnsi="Arial"/>
          <w:sz w:val="22"/>
          <w:szCs w:val="22"/>
        </w:rPr>
      </w:r>
      <w:r w:rsidRPr="000B2A05">
        <w:rPr>
          <w:rFonts w:ascii="Arial" w:hAnsi="Arial"/>
          <w:sz w:val="22"/>
          <w:szCs w:val="22"/>
        </w:rPr>
        <w:fldChar w:fldCharType="separate"/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sz w:val="22"/>
          <w:szCs w:val="22"/>
        </w:rPr>
        <w:fldChar w:fldCharType="end"/>
      </w:r>
    </w:p>
    <w:p w14:paraId="569B7C8C" w14:textId="77777777" w:rsidR="008436EE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14:paraId="68AFDBA0" w14:textId="3D896A15" w:rsidR="0032771F" w:rsidRDefault="0032771F" w:rsidP="0032771F"/>
    <w:p w14:paraId="3110B05D" w14:textId="684AB08E" w:rsidR="0032771F" w:rsidRDefault="0032771F" w:rsidP="0032771F"/>
    <w:p w14:paraId="14643073" w14:textId="77777777" w:rsidR="0032771F" w:rsidRPr="0032771F" w:rsidRDefault="0032771F" w:rsidP="0032771F"/>
    <w:p w14:paraId="493C93B3" w14:textId="77777777" w:rsidR="008436EE" w:rsidRDefault="008436EE" w:rsidP="009B4965">
      <w:pPr>
        <w:pStyle w:val="berschrift2"/>
        <w:numPr>
          <w:ilvl w:val="0"/>
          <w:numId w:val="6"/>
        </w:numPr>
      </w:pPr>
      <w:r>
        <w:t xml:space="preserve">Erläuterungen der Notwendigkeit und Angemessenheit der geleisteten Arbeit </w:t>
      </w:r>
    </w:p>
    <w:p w14:paraId="33FB251A" w14:textId="77777777" w:rsidR="008436EE" w:rsidRDefault="008436EE">
      <w:pPr>
        <w:pStyle w:val="berschrift3"/>
        <w:pBdr>
          <w:left w:val="none" w:sz="0" w:space="0" w:color="auto"/>
          <w:bottom w:val="none" w:sz="0" w:space="0" w:color="auto"/>
        </w:pBdr>
        <w:ind w:left="-142" w:hanging="284"/>
      </w:pPr>
      <w:r>
        <w:t xml:space="preserve">    (Nr. 6.2.1 Satz 3 ANBest-P bzw. ANBest-Gk)</w:t>
      </w:r>
    </w:p>
    <w:p w14:paraId="44CB1F93" w14:textId="77777777" w:rsidR="000D41FB" w:rsidRPr="000D41FB" w:rsidRDefault="000D41FB" w:rsidP="000D41FB"/>
    <w:p w14:paraId="3F872F08" w14:textId="77777777" w:rsidR="008436EE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6"/>
        </w:rPr>
      </w:pPr>
    </w:p>
    <w:p w14:paraId="40241D93" w14:textId="632701BF" w:rsidR="008436EE" w:rsidRPr="000C026E" w:rsidRDefault="008436EE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 xml:space="preserve">a) </w:t>
      </w:r>
      <w:r w:rsidR="00033592">
        <w:rPr>
          <w:b w:val="0"/>
          <w:sz w:val="18"/>
          <w:szCs w:val="18"/>
        </w:rPr>
        <w:t>Bitte erläutern Sie die</w:t>
      </w:r>
      <w:r w:rsidR="00033592" w:rsidRPr="000C026E">
        <w:rPr>
          <w:b w:val="0"/>
          <w:sz w:val="18"/>
          <w:szCs w:val="18"/>
        </w:rPr>
        <w:t xml:space="preserve"> </w:t>
      </w:r>
      <w:r w:rsidRPr="000C026E">
        <w:rPr>
          <w:b w:val="0"/>
          <w:sz w:val="18"/>
          <w:szCs w:val="18"/>
          <w:u w:val="single"/>
        </w:rPr>
        <w:t>Notwendigkeit</w:t>
      </w:r>
      <w:r w:rsidRPr="000C026E">
        <w:rPr>
          <w:b w:val="0"/>
          <w:sz w:val="18"/>
          <w:szCs w:val="18"/>
        </w:rPr>
        <w:t xml:space="preserve"> der geleisteten Arbeit</w:t>
      </w:r>
    </w:p>
    <w:p w14:paraId="448F57CF" w14:textId="77777777" w:rsidR="000B2A05" w:rsidRDefault="000B2A0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14:paraId="4A287E02" w14:textId="77777777" w:rsidR="008436EE" w:rsidRPr="000B2A05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 w:rsidRPr="000B2A05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B2A05">
        <w:rPr>
          <w:rFonts w:ascii="Arial" w:hAnsi="Arial"/>
          <w:sz w:val="22"/>
          <w:szCs w:val="22"/>
        </w:rPr>
        <w:instrText xml:space="preserve"> FORMTEXT </w:instrText>
      </w:r>
      <w:r w:rsidRPr="000B2A05">
        <w:rPr>
          <w:rFonts w:ascii="Arial" w:hAnsi="Arial"/>
          <w:sz w:val="22"/>
          <w:szCs w:val="22"/>
        </w:rPr>
      </w:r>
      <w:r w:rsidRPr="000B2A05">
        <w:rPr>
          <w:rFonts w:ascii="Arial" w:hAnsi="Arial"/>
          <w:sz w:val="22"/>
          <w:szCs w:val="22"/>
        </w:rPr>
        <w:fldChar w:fldCharType="separate"/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sz w:val="22"/>
          <w:szCs w:val="22"/>
        </w:rPr>
        <w:fldChar w:fldCharType="end"/>
      </w:r>
    </w:p>
    <w:p w14:paraId="0E76FC74" w14:textId="77777777" w:rsidR="008436EE" w:rsidRPr="000C026E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14:paraId="05BFACEF" w14:textId="09C06F79" w:rsidR="008436EE" w:rsidRPr="000C026E" w:rsidRDefault="008436EE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 xml:space="preserve">b) </w:t>
      </w:r>
      <w:r w:rsidR="00033592">
        <w:rPr>
          <w:b w:val="0"/>
          <w:sz w:val="18"/>
          <w:szCs w:val="18"/>
        </w:rPr>
        <w:t>Bitte erläutern Sie die</w:t>
      </w:r>
      <w:r w:rsidR="00033592" w:rsidRPr="000C026E">
        <w:rPr>
          <w:b w:val="0"/>
          <w:sz w:val="18"/>
          <w:szCs w:val="18"/>
        </w:rPr>
        <w:t xml:space="preserve"> </w:t>
      </w:r>
      <w:r w:rsidRPr="000C026E">
        <w:rPr>
          <w:b w:val="0"/>
          <w:sz w:val="18"/>
          <w:szCs w:val="18"/>
          <w:u w:val="single"/>
        </w:rPr>
        <w:t>Angemessenheit</w:t>
      </w:r>
      <w:r w:rsidRPr="000C026E">
        <w:rPr>
          <w:b w:val="0"/>
          <w:sz w:val="18"/>
          <w:szCs w:val="18"/>
        </w:rPr>
        <w:t xml:space="preserve"> der geleisteten Arbeit</w:t>
      </w:r>
    </w:p>
    <w:p w14:paraId="255A088B" w14:textId="77777777" w:rsidR="000B2A05" w:rsidRDefault="000B2A0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14:paraId="386C224E" w14:textId="3B99E68A" w:rsidR="008436EE" w:rsidRPr="0032771F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 w:rsidRPr="000B2A05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B2A05">
        <w:rPr>
          <w:rFonts w:ascii="Arial" w:hAnsi="Arial"/>
          <w:sz w:val="22"/>
          <w:szCs w:val="22"/>
        </w:rPr>
        <w:instrText xml:space="preserve"> FORMTEXT </w:instrText>
      </w:r>
      <w:r w:rsidRPr="000B2A05">
        <w:rPr>
          <w:rFonts w:ascii="Arial" w:hAnsi="Arial"/>
          <w:sz w:val="22"/>
          <w:szCs w:val="22"/>
        </w:rPr>
      </w:r>
      <w:r w:rsidRPr="000B2A05">
        <w:rPr>
          <w:rFonts w:ascii="Arial" w:hAnsi="Arial"/>
          <w:sz w:val="22"/>
          <w:szCs w:val="22"/>
        </w:rPr>
        <w:fldChar w:fldCharType="separate"/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sz w:val="22"/>
          <w:szCs w:val="22"/>
        </w:rPr>
        <w:fldChar w:fldCharType="end"/>
      </w:r>
    </w:p>
    <w:p w14:paraId="276CDB69" w14:textId="77777777" w:rsidR="008436EE" w:rsidRDefault="008436EE"/>
    <w:p w14:paraId="6CA64443" w14:textId="77777777" w:rsidR="008436EE" w:rsidRDefault="008436EE">
      <w:pPr>
        <w:rPr>
          <w:rFonts w:ascii="Arial" w:hAnsi="Arial"/>
          <w:sz w:val="22"/>
        </w:rPr>
      </w:pPr>
    </w:p>
    <w:p w14:paraId="4195AA9D" w14:textId="77777777" w:rsidR="008436EE" w:rsidRDefault="008436EE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14:paraId="25BF0EA5" w14:textId="77777777" w:rsidR="008436EE" w:rsidRDefault="00744748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C4C1F2" wp14:editId="65512DA4">
                <wp:simplePos x="0" y="0"/>
                <wp:positionH relativeFrom="column">
                  <wp:posOffset>-88265</wp:posOffset>
                </wp:positionH>
                <wp:positionV relativeFrom="paragraph">
                  <wp:posOffset>86360</wp:posOffset>
                </wp:positionV>
                <wp:extent cx="60413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A6C9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6.8pt" to="468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a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PHtagG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" o:allowincell="f"/>
            </w:pict>
          </mc:Fallback>
        </mc:AlternateContent>
      </w:r>
    </w:p>
    <w:p w14:paraId="2DA19FF7" w14:textId="77777777" w:rsidR="008436EE" w:rsidRDefault="008436EE">
      <w:pPr>
        <w:rPr>
          <w:rFonts w:ascii="Arial" w:hAnsi="Arial"/>
          <w:sz w:val="22"/>
        </w:rPr>
      </w:pPr>
      <w:r>
        <w:rPr>
          <w:rFonts w:ascii="Arial" w:hAnsi="Arial"/>
          <w:sz w:val="16"/>
        </w:rPr>
        <w:t xml:space="preserve">Ort, Datum, Stempel und Unterschrift des/der zuständigen/r Ansprechpartner/in / </w:t>
      </w:r>
      <w:proofErr w:type="spellStart"/>
      <w:r>
        <w:rPr>
          <w:rFonts w:ascii="Arial" w:hAnsi="Arial"/>
          <w:sz w:val="16"/>
        </w:rPr>
        <w:t>Maßnahmeleiter</w:t>
      </w:r>
      <w:proofErr w:type="spellEnd"/>
      <w:r>
        <w:rPr>
          <w:rFonts w:ascii="Arial" w:hAnsi="Arial"/>
          <w:sz w:val="16"/>
        </w:rPr>
        <w:t>/in</w:t>
      </w:r>
    </w:p>
    <w:sectPr w:rsidR="008436EE" w:rsidSect="0067496B">
      <w:headerReference w:type="default" r:id="rId8"/>
      <w:footerReference w:type="even" r:id="rId9"/>
      <w:pgSz w:w="11906" w:h="16838"/>
      <w:pgMar w:top="1417" w:right="1417" w:bottom="1134" w:left="1417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12D5F" w14:textId="77777777" w:rsidR="00803BA4" w:rsidRDefault="00803BA4" w:rsidP="008436EE">
      <w:r>
        <w:separator/>
      </w:r>
    </w:p>
  </w:endnote>
  <w:endnote w:type="continuationSeparator" w:id="0">
    <w:p w14:paraId="21C45AD9" w14:textId="77777777" w:rsidR="00803BA4" w:rsidRDefault="00803BA4" w:rsidP="0084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0FE5F" w14:textId="77777777" w:rsidR="008436EE" w:rsidRDefault="008436E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12B77C6" w14:textId="77777777" w:rsidR="008436EE" w:rsidRDefault="008436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748AC" w14:textId="77777777" w:rsidR="00803BA4" w:rsidRDefault="00803BA4" w:rsidP="008436EE">
      <w:r>
        <w:separator/>
      </w:r>
    </w:p>
  </w:footnote>
  <w:footnote w:type="continuationSeparator" w:id="0">
    <w:p w14:paraId="6C13C9B1" w14:textId="77777777" w:rsidR="00803BA4" w:rsidRDefault="00803BA4" w:rsidP="0084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51E2" w14:textId="5DC0AD72" w:rsidR="00A30501" w:rsidRDefault="00A30501">
    <w:pPr>
      <w:pStyle w:val="Kopfzeile"/>
    </w:pPr>
  </w:p>
  <w:p w14:paraId="43CAE254" w14:textId="59598A47" w:rsidR="00A30501" w:rsidRDefault="00A30501">
    <w:pPr>
      <w:pStyle w:val="Kopfzeile"/>
    </w:pPr>
  </w:p>
  <w:p w14:paraId="5B1AB6DC" w14:textId="77777777" w:rsidR="00A30501" w:rsidRDefault="00A305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BF4"/>
    <w:multiLevelType w:val="hybridMultilevel"/>
    <w:tmpl w:val="06AE84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7A60"/>
    <w:multiLevelType w:val="hybridMultilevel"/>
    <w:tmpl w:val="9830E7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0B1E"/>
    <w:multiLevelType w:val="hybridMultilevel"/>
    <w:tmpl w:val="E82A4988"/>
    <w:lvl w:ilvl="0" w:tplc="56B86BB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542B"/>
    <w:multiLevelType w:val="hybridMultilevel"/>
    <w:tmpl w:val="06ECE440"/>
    <w:lvl w:ilvl="0" w:tplc="6D42E65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17A766D"/>
    <w:multiLevelType w:val="hybridMultilevel"/>
    <w:tmpl w:val="03CAB5FA"/>
    <w:lvl w:ilvl="0" w:tplc="0407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307546AE"/>
    <w:multiLevelType w:val="hybridMultilevel"/>
    <w:tmpl w:val="38CA13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F03AB"/>
    <w:multiLevelType w:val="hybridMultilevel"/>
    <w:tmpl w:val="747C1E16"/>
    <w:lvl w:ilvl="0" w:tplc="6F604A94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DA479B6"/>
    <w:multiLevelType w:val="multilevel"/>
    <w:tmpl w:val="6C1CC5B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87A21EB"/>
    <w:multiLevelType w:val="hybridMultilevel"/>
    <w:tmpl w:val="5284074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10B8A"/>
    <w:multiLevelType w:val="hybridMultilevel"/>
    <w:tmpl w:val="36060E90"/>
    <w:lvl w:ilvl="0" w:tplc="055AA242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2275022"/>
    <w:multiLevelType w:val="hybridMultilevel"/>
    <w:tmpl w:val="D4E4E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D16A8"/>
    <w:multiLevelType w:val="hybridMultilevel"/>
    <w:tmpl w:val="E4A2B3D4"/>
    <w:lvl w:ilvl="0" w:tplc="0407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64C51DA2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462A92"/>
    <w:multiLevelType w:val="hybridMultilevel"/>
    <w:tmpl w:val="A2D2D1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F03E3"/>
    <w:multiLevelType w:val="hybridMultilevel"/>
    <w:tmpl w:val="52C6D8C6"/>
    <w:lvl w:ilvl="0" w:tplc="C5F02330">
      <w:start w:val="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5" w15:restartNumberingAfterBreak="0">
    <w:nsid w:val="71E24739"/>
    <w:multiLevelType w:val="hybridMultilevel"/>
    <w:tmpl w:val="9830E7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15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  <w:num w:numId="14">
    <w:abstractNumId w:val="1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0F"/>
    <w:rsid w:val="000176B4"/>
    <w:rsid w:val="00031F61"/>
    <w:rsid w:val="00033592"/>
    <w:rsid w:val="00055A04"/>
    <w:rsid w:val="00057FE9"/>
    <w:rsid w:val="000B2A05"/>
    <w:rsid w:val="000B4FB2"/>
    <w:rsid w:val="000C026E"/>
    <w:rsid w:val="000C32A9"/>
    <w:rsid w:val="000D04F3"/>
    <w:rsid w:val="000D41FB"/>
    <w:rsid w:val="000E2743"/>
    <w:rsid w:val="000E2F3D"/>
    <w:rsid w:val="000E60AC"/>
    <w:rsid w:val="000F7F33"/>
    <w:rsid w:val="00104A2B"/>
    <w:rsid w:val="00120F3A"/>
    <w:rsid w:val="0012656B"/>
    <w:rsid w:val="00166F31"/>
    <w:rsid w:val="001752BE"/>
    <w:rsid w:val="0017753E"/>
    <w:rsid w:val="00196B30"/>
    <w:rsid w:val="001B0824"/>
    <w:rsid w:val="001B35A7"/>
    <w:rsid w:val="001E1EA4"/>
    <w:rsid w:val="001F2BD7"/>
    <w:rsid w:val="001F4E26"/>
    <w:rsid w:val="00202F8F"/>
    <w:rsid w:val="00257E73"/>
    <w:rsid w:val="00262C74"/>
    <w:rsid w:val="0027115C"/>
    <w:rsid w:val="00282DBA"/>
    <w:rsid w:val="002A6A3A"/>
    <w:rsid w:val="002E0A40"/>
    <w:rsid w:val="002F3DE9"/>
    <w:rsid w:val="003236A7"/>
    <w:rsid w:val="0032771F"/>
    <w:rsid w:val="00330C06"/>
    <w:rsid w:val="0035666B"/>
    <w:rsid w:val="00363647"/>
    <w:rsid w:val="003773D5"/>
    <w:rsid w:val="00393DAE"/>
    <w:rsid w:val="003A06CF"/>
    <w:rsid w:val="003C3EA4"/>
    <w:rsid w:val="003C65CA"/>
    <w:rsid w:val="003E1640"/>
    <w:rsid w:val="00405E1F"/>
    <w:rsid w:val="00445D00"/>
    <w:rsid w:val="00486D5D"/>
    <w:rsid w:val="00495A04"/>
    <w:rsid w:val="004B42E6"/>
    <w:rsid w:val="004E38A3"/>
    <w:rsid w:val="004F062A"/>
    <w:rsid w:val="005052EA"/>
    <w:rsid w:val="00510947"/>
    <w:rsid w:val="00516A12"/>
    <w:rsid w:val="00526778"/>
    <w:rsid w:val="00533FAB"/>
    <w:rsid w:val="00544DC2"/>
    <w:rsid w:val="00565215"/>
    <w:rsid w:val="00586BE4"/>
    <w:rsid w:val="005A4D33"/>
    <w:rsid w:val="005B14C6"/>
    <w:rsid w:val="005E7A84"/>
    <w:rsid w:val="005F1947"/>
    <w:rsid w:val="005F571C"/>
    <w:rsid w:val="00603970"/>
    <w:rsid w:val="006141AB"/>
    <w:rsid w:val="00630C3A"/>
    <w:rsid w:val="00632E7A"/>
    <w:rsid w:val="00635C2A"/>
    <w:rsid w:val="0066452B"/>
    <w:rsid w:val="0067496B"/>
    <w:rsid w:val="00674B27"/>
    <w:rsid w:val="00686583"/>
    <w:rsid w:val="006910FA"/>
    <w:rsid w:val="00691575"/>
    <w:rsid w:val="006A251D"/>
    <w:rsid w:val="006B1885"/>
    <w:rsid w:val="006D565A"/>
    <w:rsid w:val="006E0938"/>
    <w:rsid w:val="007127AA"/>
    <w:rsid w:val="007143F3"/>
    <w:rsid w:val="00737001"/>
    <w:rsid w:val="00744748"/>
    <w:rsid w:val="0074537C"/>
    <w:rsid w:val="00753097"/>
    <w:rsid w:val="0077536F"/>
    <w:rsid w:val="007909AA"/>
    <w:rsid w:val="00791786"/>
    <w:rsid w:val="007931AF"/>
    <w:rsid w:val="007A330C"/>
    <w:rsid w:val="007B2C74"/>
    <w:rsid w:val="007B5AD8"/>
    <w:rsid w:val="007B7B1F"/>
    <w:rsid w:val="007D43A0"/>
    <w:rsid w:val="00803BA4"/>
    <w:rsid w:val="00816F05"/>
    <w:rsid w:val="008201DE"/>
    <w:rsid w:val="00824CB4"/>
    <w:rsid w:val="008417E1"/>
    <w:rsid w:val="008436EE"/>
    <w:rsid w:val="00853F6B"/>
    <w:rsid w:val="008750F2"/>
    <w:rsid w:val="00885C96"/>
    <w:rsid w:val="00891B51"/>
    <w:rsid w:val="008A3A4D"/>
    <w:rsid w:val="008C2FB6"/>
    <w:rsid w:val="008C3ED6"/>
    <w:rsid w:val="008C63A0"/>
    <w:rsid w:val="008F0F17"/>
    <w:rsid w:val="00901791"/>
    <w:rsid w:val="00916C08"/>
    <w:rsid w:val="009308D6"/>
    <w:rsid w:val="00930C3C"/>
    <w:rsid w:val="00931E81"/>
    <w:rsid w:val="00962825"/>
    <w:rsid w:val="00971827"/>
    <w:rsid w:val="00976B8E"/>
    <w:rsid w:val="009B4965"/>
    <w:rsid w:val="009D5556"/>
    <w:rsid w:val="009D7DC2"/>
    <w:rsid w:val="009E5FB8"/>
    <w:rsid w:val="009E6EA2"/>
    <w:rsid w:val="00A129CB"/>
    <w:rsid w:val="00A30501"/>
    <w:rsid w:val="00A35BC8"/>
    <w:rsid w:val="00A460C7"/>
    <w:rsid w:val="00A53E77"/>
    <w:rsid w:val="00A9671D"/>
    <w:rsid w:val="00AB0A22"/>
    <w:rsid w:val="00AC0384"/>
    <w:rsid w:val="00AF7C17"/>
    <w:rsid w:val="00B261C8"/>
    <w:rsid w:val="00B33007"/>
    <w:rsid w:val="00B52063"/>
    <w:rsid w:val="00BB2669"/>
    <w:rsid w:val="00BB65F7"/>
    <w:rsid w:val="00BB789A"/>
    <w:rsid w:val="00C01086"/>
    <w:rsid w:val="00C15602"/>
    <w:rsid w:val="00C34C63"/>
    <w:rsid w:val="00C51CEA"/>
    <w:rsid w:val="00C72429"/>
    <w:rsid w:val="00C7467C"/>
    <w:rsid w:val="00C77DB7"/>
    <w:rsid w:val="00C77EA0"/>
    <w:rsid w:val="00C87026"/>
    <w:rsid w:val="00C922AA"/>
    <w:rsid w:val="00CA4FF6"/>
    <w:rsid w:val="00CD4335"/>
    <w:rsid w:val="00CD6C56"/>
    <w:rsid w:val="00D122BA"/>
    <w:rsid w:val="00D13110"/>
    <w:rsid w:val="00D1725E"/>
    <w:rsid w:val="00D419BE"/>
    <w:rsid w:val="00D54DB0"/>
    <w:rsid w:val="00D6719B"/>
    <w:rsid w:val="00D71A08"/>
    <w:rsid w:val="00D81D60"/>
    <w:rsid w:val="00D84ADE"/>
    <w:rsid w:val="00D93E0B"/>
    <w:rsid w:val="00DA7834"/>
    <w:rsid w:val="00DD0F1C"/>
    <w:rsid w:val="00E11573"/>
    <w:rsid w:val="00E24C7A"/>
    <w:rsid w:val="00E363B0"/>
    <w:rsid w:val="00E41B73"/>
    <w:rsid w:val="00E57A21"/>
    <w:rsid w:val="00E57BEC"/>
    <w:rsid w:val="00E65CDB"/>
    <w:rsid w:val="00E709DA"/>
    <w:rsid w:val="00EA2E31"/>
    <w:rsid w:val="00EB65A7"/>
    <w:rsid w:val="00EC16E0"/>
    <w:rsid w:val="00F1213C"/>
    <w:rsid w:val="00F274DD"/>
    <w:rsid w:val="00F439F4"/>
    <w:rsid w:val="00F51B68"/>
    <w:rsid w:val="00F7412A"/>
    <w:rsid w:val="00F93318"/>
    <w:rsid w:val="00FA6582"/>
    <w:rsid w:val="00FB2ECE"/>
    <w:rsid w:val="00FE0A30"/>
    <w:rsid w:val="00FE570F"/>
    <w:rsid w:val="00FF7061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A98D53"/>
  <w15:chartTrackingRefBased/>
  <w15:docId w15:val="{5600AD57-5CF3-4A3A-BEB7-9F9C5610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pBdr>
        <w:left w:val="single" w:sz="4" w:space="4" w:color="auto"/>
        <w:bottom w:val="single" w:sz="4" w:space="1" w:color="auto"/>
      </w:pBdr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left w:val="single" w:sz="4" w:space="4" w:color="auto"/>
        <w:bottom w:val="single" w:sz="4" w:space="1" w:color="auto"/>
      </w:pBdr>
    </w:pPr>
    <w:rPr>
      <w:rFonts w:ascii="Arial" w:hAnsi="Arial"/>
      <w:b/>
      <w:sz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pBdr>
        <w:left w:val="single" w:sz="4" w:space="4" w:color="auto"/>
        <w:bottom w:val="single" w:sz="4" w:space="1" w:color="auto"/>
      </w:pBdr>
    </w:pPr>
    <w:rPr>
      <w:rFonts w:ascii="Arial" w:hAnsi="Arial"/>
      <w:color w:val="FF0000"/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uiPriority w:val="99"/>
    <w:unhideWhenUsed/>
    <w:rsid w:val="006749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496B"/>
  </w:style>
  <w:style w:type="character" w:customStyle="1" w:styleId="FuzeileZchn">
    <w:name w:val="Fußzeile Zchn"/>
    <w:basedOn w:val="Absatz-Standardschriftart"/>
    <w:link w:val="Fuzeile"/>
    <w:uiPriority w:val="99"/>
    <w:rsid w:val="006749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9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49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C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EA2E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2E3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2E3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2E3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A2E31"/>
    <w:rPr>
      <w:b/>
      <w:bCs/>
    </w:rPr>
  </w:style>
  <w:style w:type="paragraph" w:styleId="Listenabsatz">
    <w:name w:val="List Paragraph"/>
    <w:basedOn w:val="Standard"/>
    <w:uiPriority w:val="34"/>
    <w:qFormat/>
    <w:rsid w:val="00565215"/>
    <w:pPr>
      <w:ind w:left="720"/>
      <w:contextualSpacing/>
    </w:pPr>
  </w:style>
  <w:style w:type="paragraph" w:customStyle="1" w:styleId="Style11">
    <w:name w:val="Style11"/>
    <w:basedOn w:val="Standard"/>
    <w:uiPriority w:val="99"/>
    <w:rsid w:val="003E1640"/>
    <w:pPr>
      <w:spacing w:line="300" w:lineRule="exact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019\Lokale%20Einstellungen\Temporary%20Internet%20Files\OLK33\Sachbericht%20gwo%20(elektronisch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AF24-F264-4CFC-B2B2-7B37DCCE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Sachbericht gwo (elektronisch).dot</Template>
  <TotalTime>0</TotalTime>
  <Pages>4</Pages>
  <Words>539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BVA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b019</dc:creator>
  <cp:keywords/>
  <dc:description/>
  <cp:lastModifiedBy>Pavlov, Alexey, 81C NMG</cp:lastModifiedBy>
  <cp:revision>5</cp:revision>
  <cp:lastPrinted>2020-02-04T12:38:00Z</cp:lastPrinted>
  <dcterms:created xsi:type="dcterms:W3CDTF">2022-11-21T14:13:00Z</dcterms:created>
  <dcterms:modified xsi:type="dcterms:W3CDTF">2022-11-21T15:11:00Z</dcterms:modified>
</cp:coreProperties>
</file>